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CD" w:rsidRDefault="00B973CD" w:rsidP="005E18DD">
      <w:pPr>
        <w:tabs>
          <w:tab w:val="left" w:pos="2410"/>
        </w:tabs>
        <w:spacing w:after="0"/>
      </w:pPr>
    </w:p>
    <w:p w:rsidR="00B973CD" w:rsidRDefault="00B973CD" w:rsidP="005E18DD">
      <w:pPr>
        <w:tabs>
          <w:tab w:val="left" w:pos="2410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9"/>
        <w:gridCol w:w="6952"/>
      </w:tblGrid>
      <w:tr w:rsidR="00B973CD" w:rsidRPr="00C42EE8" w:rsidTr="00C42EE8">
        <w:trPr>
          <w:trHeight w:val="624"/>
        </w:trPr>
        <w:tc>
          <w:tcPr>
            <w:tcW w:w="9571" w:type="dxa"/>
            <w:gridSpan w:val="2"/>
            <w:vAlign w:val="center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32"/>
                <w:szCs w:val="24"/>
              </w:rPr>
            </w:pPr>
            <w:r w:rsidRPr="00C42EE8">
              <w:rPr>
                <w:rFonts w:ascii="Times New Roman" w:hAnsi="Times New Roman"/>
                <w:b/>
                <w:sz w:val="32"/>
                <w:szCs w:val="24"/>
              </w:rPr>
              <w:t>СПИСОК ДОКУМЕНТОВ НА ВИЗУ В МАЛЬТУ: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Действующий загранпаспорт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E8">
              <w:rPr>
                <w:rFonts w:ascii="Times New Roman" w:hAnsi="Times New Roman"/>
                <w:sz w:val="20"/>
                <w:szCs w:val="20"/>
              </w:rPr>
              <w:t>Оригинал, с подписью владельца;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E8">
              <w:rPr>
                <w:rFonts w:ascii="Times New Roman" w:hAnsi="Times New Roman"/>
                <w:sz w:val="20"/>
                <w:szCs w:val="20"/>
              </w:rPr>
              <w:t>Должен действовать 3 месяца на момент окончания поездки;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первой страницы и шенгенских виз, выданные за последние 3 года.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Предыдущий загранпаспорт</w:t>
            </w:r>
          </w:p>
        </w:tc>
        <w:tc>
          <w:tcPr>
            <w:tcW w:w="6952" w:type="dxa"/>
            <w:vAlign w:val="center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Оригинал предоставлять </w:t>
            </w:r>
            <w:r w:rsidRPr="00C42E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первой страницы и шенгенских виз, выданные за последние 3 года.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Опросный лист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Заполняется на компьютере или от руки русскими печатными буквами;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Обязательно нужно указать мобильный телефон и электронную почту заявителя;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детей опросный лист заполняет и подписывает один из родителей.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корректного отображения информации используйте </w:t>
            </w:r>
            <w:r w:rsidRPr="00C42EE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Adobe</w:t>
            </w:r>
            <w:r w:rsidRPr="00C42E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2EE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Reader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Анкета для Консульства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Анкету нужно распечатать на одном листе А4 с двух сторон;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 в 37 пункте и на последней странице в самой нижней правой графе;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несовершенно летних детей подписывается один из родителей (или законный представитель).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 xml:space="preserve">Доверенность 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заполняется по загранпаспорту латинскими буквами от руки;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Подписывается заявителем, как в загранпаспорте;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несовершеннолетних детей подписывается один из родителей или опекун.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Гарантийное письмо от туриста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должно быть написано и подписано лично заявителем.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Гарантийное письмо от агентства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должно содержать номер заявки, ФИО и номер загранпаспорта заявителя(ей), заверено печатью организации и подписью ответственного лица.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Фотографии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Две (2 шт.) цветные фотографии на белом фоне 35*45 мм,  не менее 60% лица, без углов и овала;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Фотография должна быть сделана в течение последних 6 месяцев.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tabs>
                <w:tab w:val="left" w:pos="505"/>
              </w:tabs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Выписка из банка или справка о покупке валюты или копия карты + чек из банкомата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1 месяца;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Остаток денежных средств из расчета 80 евро в сутки на человека;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Общегражданский паспорт</w:t>
            </w:r>
          </w:p>
        </w:tc>
        <w:tc>
          <w:tcPr>
            <w:tcW w:w="6952" w:type="dxa"/>
          </w:tcPr>
          <w:p w:rsidR="00B973CD" w:rsidRPr="00CA6E30" w:rsidRDefault="00B973CD" w:rsidP="00CA6E30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E30">
              <w:rPr>
                <w:rFonts w:ascii="Times New Roman" w:hAnsi="Times New Roman"/>
                <w:lang w:eastAsia="ru-RU"/>
              </w:rPr>
              <w:t>Ксерокопия первой страницы и страницы с регистрацией.</w:t>
            </w:r>
          </w:p>
        </w:tc>
      </w:tr>
      <w:tr w:rsidR="00B973CD" w:rsidRPr="00C42EE8" w:rsidTr="00C42EE8">
        <w:trPr>
          <w:trHeight w:val="624"/>
        </w:trPr>
        <w:tc>
          <w:tcPr>
            <w:tcW w:w="9571" w:type="dxa"/>
            <w:gridSpan w:val="2"/>
            <w:vAlign w:val="center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32"/>
                <w:szCs w:val="24"/>
              </w:rPr>
            </w:pPr>
            <w:r w:rsidRPr="00C42EE8">
              <w:rPr>
                <w:rFonts w:ascii="Times New Roman" w:hAnsi="Times New Roman"/>
                <w:b/>
                <w:sz w:val="32"/>
                <w:szCs w:val="24"/>
              </w:rPr>
              <w:t>СПИСОК ДОКУМЕНТОВ ДЛЯ ДЕТЕЙ, УЧАЩИХСЯ, СТУДЕНТОВ: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Справка с места учебы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Справка с учебы действительна в течение 1 месяца;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Справка должна содержать адрес, телефон, дату выдачи, подпись и печать учебного заведения;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период летних каникул справку с учебы предоставлять необязательно.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6952" w:type="dxa"/>
          </w:tcPr>
          <w:p w:rsidR="00B973CD" w:rsidRPr="00CA6E30" w:rsidRDefault="00B973CD" w:rsidP="00CA6E30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E8">
              <w:t>Ксерокопия свидетельства о рождении.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Спонсорское письмо</w:t>
            </w:r>
          </w:p>
        </w:tc>
        <w:tc>
          <w:tcPr>
            <w:tcW w:w="6952" w:type="dxa"/>
          </w:tcPr>
          <w:p w:rsidR="00B973CD" w:rsidRDefault="00B973CD" w:rsidP="00C42EE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E30">
              <w:rPr>
                <w:rFonts w:ascii="Times New Roman" w:hAnsi="Times New Roman"/>
                <w:sz w:val="20"/>
                <w:szCs w:val="20"/>
              </w:rPr>
              <w:t>Бланк спонсорского письма сначала необходимо распечатать, далее заполнить от руки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E8">
              <w:rPr>
                <w:rFonts w:ascii="Times New Roman" w:hAnsi="Times New Roman"/>
                <w:sz w:val="20"/>
                <w:szCs w:val="20"/>
              </w:rPr>
              <w:t>Спонсоро</w:t>
            </w:r>
            <w:r>
              <w:rPr>
                <w:rFonts w:ascii="Times New Roman" w:hAnsi="Times New Roman"/>
                <w:sz w:val="20"/>
                <w:szCs w:val="20"/>
              </w:rPr>
              <w:t>м может выступать любой человек;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E8">
              <w:rPr>
                <w:rFonts w:ascii="Times New Roman" w:hAnsi="Times New Roman"/>
                <w:sz w:val="20"/>
                <w:szCs w:val="20"/>
              </w:rPr>
              <w:t>Письмо должно быть написано от руки с личной подписью спонсора, с указанием страны и дат поездки.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tabs>
                <w:tab w:val="left" w:pos="505"/>
              </w:tabs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Выписка из банка спонсора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1 месяца;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Остаток денежных средств из расч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ета 80 евро в сутки на человека.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Общегражданский паспорт спонсора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Согласие на выезд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Документы должен быть заверен нотариусом;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несовершеннолетних, выезжающих </w:t>
            </w:r>
            <w:r w:rsidRPr="00C42E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без сопровождения</w:t>
            </w: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2E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родителей</w:t>
            </w: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опекунов: нотариальная копия разрешения на выезд от обоих родителей (опекунов);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несовершеннолетних, выезжающих </w:t>
            </w:r>
            <w:r w:rsidRPr="00C42E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 сопровождении одного из родителей</w:t>
            </w: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нотариальная копия разрешения на выезд от родителя (опекуна), который не сопровождает несове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ршеннолетнего ребенка в поездке;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Если у одного из родителей </w:t>
            </w:r>
            <w:r w:rsidRPr="00C42E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есть действующая шенгенская виза</w:t>
            </w: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необходимо предоставить копию 1-й страницы заграничного паспорта и страницы  с действующей визой;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смерти одного из родителей предоставляется копия свидетельства о смерти;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Если мать имеет статус матери-одиночки, предоставляется либо справка о том, что она является матерью-одиночкой, либо нотариально заверенная копия книжки одинокой матери;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Если нет возможности найти второго родителя – предоставляется справка из милиции о том, что данный человек находится в розыске и в воспитании ребенка он (она) участия не принимает и т.д..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Общегражданский паспорт, кто указан в согласии на выезд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регистрацией, всех, кто указан в согласии (мать, отец, бабушка, дедушка, дядя, тетя, третье лицо, и.т.д.)</w:t>
            </w:r>
          </w:p>
        </w:tc>
      </w:tr>
      <w:tr w:rsidR="00B973CD" w:rsidRPr="00C42EE8" w:rsidTr="00C42EE8">
        <w:trPr>
          <w:trHeight w:val="624"/>
        </w:trPr>
        <w:tc>
          <w:tcPr>
            <w:tcW w:w="9571" w:type="dxa"/>
            <w:gridSpan w:val="2"/>
            <w:vAlign w:val="center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32"/>
                <w:szCs w:val="24"/>
              </w:rPr>
            </w:pPr>
            <w:r w:rsidRPr="00C42EE8">
              <w:rPr>
                <w:rFonts w:ascii="Times New Roman" w:hAnsi="Times New Roman"/>
                <w:b/>
                <w:sz w:val="32"/>
                <w:szCs w:val="24"/>
              </w:rPr>
              <w:t>СПИСОК ДОКУМЕНТОВ ДЛЯ ПЕНСИОНЕРОВ И НЕРАБОТАЮЩИХ ГРАЖДАН: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пенсионного удостоверения при его наличии.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Выписка из банка пенсионера, неработающего заявителя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1 месяца;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Выписка предоставляется при ее наличии, если заявитель не может предоставить выписку из банка, то его должны спонсировать;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Остаток денежных средств из расчета 80 евро в сутки на человека;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Спонсорское письмо</w:t>
            </w:r>
          </w:p>
        </w:tc>
        <w:tc>
          <w:tcPr>
            <w:tcW w:w="6952" w:type="dxa"/>
          </w:tcPr>
          <w:p w:rsidR="00B973CD" w:rsidRDefault="00B973CD" w:rsidP="00103983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E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Бланк спонсорского письма сначала необходимо распечатать, далее заполнить от руки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973CD" w:rsidRDefault="00B973CD" w:rsidP="00103983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пишется в том случае, если заявителя спонсируют;</w:t>
            </w:r>
          </w:p>
          <w:p w:rsidR="00B973CD" w:rsidRDefault="00B973CD" w:rsidP="00103983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Спонсором может выступать любой заявитель;</w:t>
            </w:r>
          </w:p>
          <w:p w:rsidR="00B973CD" w:rsidRPr="00C42EE8" w:rsidRDefault="00B973CD" w:rsidP="00103983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должно быть написано от руки с личной подписью спонсора, с указанием страны и дат поездки.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родство со спонсором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Предоставляется, если спонсором выступает близкий родственник;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Ксерокопия свидетельства о рождении, о браке и.т.д. 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tabs>
                <w:tab w:val="left" w:pos="505"/>
              </w:tabs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Выписка из банка спонсора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1 месяца;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Остаток денежных средств из расчета 80 евро в сутки на человека;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Общегражданский паспорт спонсора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регистрацией.</w:t>
            </w:r>
          </w:p>
        </w:tc>
      </w:tr>
      <w:tr w:rsidR="00B973CD" w:rsidRPr="00C42EE8" w:rsidTr="00C42EE8">
        <w:trPr>
          <w:trHeight w:val="624"/>
        </w:trPr>
        <w:tc>
          <w:tcPr>
            <w:tcW w:w="9571" w:type="dxa"/>
            <w:gridSpan w:val="2"/>
            <w:vAlign w:val="center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32"/>
                <w:szCs w:val="24"/>
              </w:rPr>
            </w:pPr>
            <w:r w:rsidRPr="00C42EE8">
              <w:rPr>
                <w:rFonts w:ascii="Times New Roman" w:hAnsi="Times New Roman"/>
                <w:b/>
                <w:sz w:val="32"/>
                <w:szCs w:val="24"/>
              </w:rPr>
              <w:t>СПИСОК ДОКУМЕНТОВ ДЛЯ ИНОСТРАННЫХ ГРАЖДАН:</w:t>
            </w:r>
          </w:p>
        </w:tc>
      </w:tr>
      <w:tr w:rsidR="00B973CD" w:rsidRPr="00C42EE8" w:rsidTr="00C42EE8">
        <w:trPr>
          <w:trHeight w:val="624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или вид на жительство 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регистрации или вида на жительство.</w:t>
            </w:r>
          </w:p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 должен действовать 3 месяца на момент окончания поездки;</w:t>
            </w:r>
          </w:p>
        </w:tc>
      </w:tr>
      <w:tr w:rsidR="00B973CD" w:rsidRPr="00C42EE8" w:rsidTr="00CA6E30">
        <w:trPr>
          <w:trHeight w:val="598"/>
        </w:trPr>
        <w:tc>
          <w:tcPr>
            <w:tcW w:w="2619" w:type="dxa"/>
          </w:tcPr>
          <w:p w:rsidR="00B973CD" w:rsidRPr="00C42EE8" w:rsidRDefault="00B973CD" w:rsidP="00C42EE8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/>
                <w:b/>
                <w:sz w:val="24"/>
                <w:szCs w:val="24"/>
              </w:rPr>
              <w:t>Разрешение на работу, патент</w:t>
            </w:r>
          </w:p>
        </w:tc>
        <w:tc>
          <w:tcPr>
            <w:tcW w:w="6952" w:type="dxa"/>
          </w:tcPr>
          <w:p w:rsidR="00B973CD" w:rsidRPr="00C42EE8" w:rsidRDefault="00B973CD" w:rsidP="00C42EE8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E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разрешения на работу или патента при его наличии, зависит от гражданства заявителя.</w:t>
            </w:r>
          </w:p>
        </w:tc>
      </w:tr>
    </w:tbl>
    <w:p w:rsidR="00B973CD" w:rsidRPr="00BF6162" w:rsidRDefault="00B973CD" w:rsidP="005E18DD">
      <w:pPr>
        <w:spacing w:before="240"/>
      </w:pPr>
    </w:p>
    <w:sectPr w:rsidR="00B973CD" w:rsidRPr="00BF6162" w:rsidSect="00CA6E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930"/>
    <w:multiLevelType w:val="hybridMultilevel"/>
    <w:tmpl w:val="AB1016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DE0"/>
    <w:multiLevelType w:val="hybridMultilevel"/>
    <w:tmpl w:val="A202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95E"/>
    <w:multiLevelType w:val="hybridMultilevel"/>
    <w:tmpl w:val="F12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FC3"/>
    <w:multiLevelType w:val="hybridMultilevel"/>
    <w:tmpl w:val="139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43512"/>
    <w:multiLevelType w:val="hybridMultilevel"/>
    <w:tmpl w:val="54D6F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60A35"/>
    <w:multiLevelType w:val="hybridMultilevel"/>
    <w:tmpl w:val="9986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4E48"/>
    <w:multiLevelType w:val="hybridMultilevel"/>
    <w:tmpl w:val="C9F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162"/>
    <w:rsid w:val="00020AF9"/>
    <w:rsid w:val="000519DB"/>
    <w:rsid w:val="00052698"/>
    <w:rsid w:val="00056EFF"/>
    <w:rsid w:val="000700AC"/>
    <w:rsid w:val="0007516F"/>
    <w:rsid w:val="00084353"/>
    <w:rsid w:val="000A7A43"/>
    <w:rsid w:val="00103983"/>
    <w:rsid w:val="00105B66"/>
    <w:rsid w:val="001459DE"/>
    <w:rsid w:val="001875B6"/>
    <w:rsid w:val="001E3FDC"/>
    <w:rsid w:val="001F6DD1"/>
    <w:rsid w:val="00243FD2"/>
    <w:rsid w:val="002472C5"/>
    <w:rsid w:val="0028506A"/>
    <w:rsid w:val="002C152C"/>
    <w:rsid w:val="002E14C8"/>
    <w:rsid w:val="003328C2"/>
    <w:rsid w:val="00356F55"/>
    <w:rsid w:val="00362822"/>
    <w:rsid w:val="00386EB9"/>
    <w:rsid w:val="00392307"/>
    <w:rsid w:val="00395534"/>
    <w:rsid w:val="003D5DCB"/>
    <w:rsid w:val="00444A7D"/>
    <w:rsid w:val="00454984"/>
    <w:rsid w:val="0045745F"/>
    <w:rsid w:val="0046322C"/>
    <w:rsid w:val="004F54CF"/>
    <w:rsid w:val="00512E0B"/>
    <w:rsid w:val="0052324C"/>
    <w:rsid w:val="0054290D"/>
    <w:rsid w:val="005630A3"/>
    <w:rsid w:val="0058657D"/>
    <w:rsid w:val="005A1B87"/>
    <w:rsid w:val="005A7EA9"/>
    <w:rsid w:val="005E18DD"/>
    <w:rsid w:val="00615173"/>
    <w:rsid w:val="0061576F"/>
    <w:rsid w:val="00635038"/>
    <w:rsid w:val="006453F4"/>
    <w:rsid w:val="006B06B9"/>
    <w:rsid w:val="006F7711"/>
    <w:rsid w:val="0079729F"/>
    <w:rsid w:val="007C1861"/>
    <w:rsid w:val="007F0912"/>
    <w:rsid w:val="0080145A"/>
    <w:rsid w:val="00826DCA"/>
    <w:rsid w:val="0083189A"/>
    <w:rsid w:val="00871CB6"/>
    <w:rsid w:val="00883145"/>
    <w:rsid w:val="008B22AD"/>
    <w:rsid w:val="008C41B2"/>
    <w:rsid w:val="008D6FE0"/>
    <w:rsid w:val="00927A27"/>
    <w:rsid w:val="00A21F42"/>
    <w:rsid w:val="00A4358D"/>
    <w:rsid w:val="00A520EA"/>
    <w:rsid w:val="00A747B0"/>
    <w:rsid w:val="00A85C41"/>
    <w:rsid w:val="00AC140D"/>
    <w:rsid w:val="00B07C77"/>
    <w:rsid w:val="00B33773"/>
    <w:rsid w:val="00B742F4"/>
    <w:rsid w:val="00B9230E"/>
    <w:rsid w:val="00B96C54"/>
    <w:rsid w:val="00B973CD"/>
    <w:rsid w:val="00B97F34"/>
    <w:rsid w:val="00BA5CF2"/>
    <w:rsid w:val="00BF6162"/>
    <w:rsid w:val="00C20A3A"/>
    <w:rsid w:val="00C42EE8"/>
    <w:rsid w:val="00CA6A7F"/>
    <w:rsid w:val="00CA6E30"/>
    <w:rsid w:val="00CB0585"/>
    <w:rsid w:val="00CB6992"/>
    <w:rsid w:val="00CD30F6"/>
    <w:rsid w:val="00D068BA"/>
    <w:rsid w:val="00D30565"/>
    <w:rsid w:val="00D55F34"/>
    <w:rsid w:val="00D670F5"/>
    <w:rsid w:val="00DC325A"/>
    <w:rsid w:val="00E264D0"/>
    <w:rsid w:val="00E358F2"/>
    <w:rsid w:val="00E77124"/>
    <w:rsid w:val="00EA605D"/>
    <w:rsid w:val="00EB778E"/>
    <w:rsid w:val="00EE7E11"/>
    <w:rsid w:val="00F5141C"/>
    <w:rsid w:val="00F91353"/>
    <w:rsid w:val="00FA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1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7A27"/>
    <w:pPr>
      <w:ind w:left="720"/>
      <w:contextualSpacing/>
    </w:pPr>
  </w:style>
  <w:style w:type="paragraph" w:styleId="NormalWeb">
    <w:name w:val="Normal (Web)"/>
    <w:basedOn w:val="Normal"/>
    <w:uiPriority w:val="99"/>
    <w:rsid w:val="00CB6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2324C"/>
    <w:rPr>
      <w:rFonts w:cs="Times New Roman"/>
    </w:rPr>
  </w:style>
  <w:style w:type="character" w:styleId="Strong">
    <w:name w:val="Strong"/>
    <w:basedOn w:val="DefaultParagraphFont"/>
    <w:uiPriority w:val="99"/>
    <w:qFormat/>
    <w:rsid w:val="00E264D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794</Words>
  <Characters>4532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manager151</dc:creator>
  <cp:keywords/>
  <dc:description/>
  <cp:lastModifiedBy>manager85</cp:lastModifiedBy>
  <cp:revision>5</cp:revision>
  <cp:lastPrinted>2016-03-22T12:49:00Z</cp:lastPrinted>
  <dcterms:created xsi:type="dcterms:W3CDTF">2016-04-12T14:08:00Z</dcterms:created>
  <dcterms:modified xsi:type="dcterms:W3CDTF">2017-07-21T15:13:00Z</dcterms:modified>
</cp:coreProperties>
</file>