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69" w:rsidRPr="005134AF" w:rsidRDefault="009D4B69" w:rsidP="00C1167A">
      <w:pPr>
        <w:shd w:val="clear" w:color="auto" w:fill="FFFFFF"/>
        <w:spacing w:after="315" w:line="600" w:lineRule="atLeast"/>
        <w:ind w:right="300"/>
        <w:textAlignment w:val="baseline"/>
        <w:outlineLvl w:val="0"/>
        <w:rPr>
          <w:rFonts w:ascii="Arial" w:hAnsi="Arial" w:cs="Arial"/>
          <w:color w:val="990033"/>
          <w:kern w:val="36"/>
          <w:sz w:val="54"/>
          <w:szCs w:val="54"/>
        </w:rPr>
      </w:pPr>
      <w:r w:rsidRPr="005134AF">
        <w:rPr>
          <w:rFonts w:ascii="Arial" w:hAnsi="Arial" w:cs="Arial"/>
          <w:color w:val="990033"/>
          <w:kern w:val="36"/>
          <w:sz w:val="54"/>
          <w:szCs w:val="54"/>
        </w:rPr>
        <w:t>Новогодние и рождественские ужины</w:t>
      </w:r>
    </w:p>
    <w:p w:rsidR="009D4B69" w:rsidRPr="00C1167A" w:rsidRDefault="009D4B69" w:rsidP="00C1167A">
      <w:p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C1167A">
        <w:rPr>
          <w:rFonts w:ascii="Arial" w:hAnsi="Arial" w:cs="Arial"/>
          <w:b/>
          <w:bCs/>
          <w:color w:val="454545"/>
          <w:sz w:val="21"/>
        </w:rPr>
        <w:t xml:space="preserve">Стоимость в долларах США на 1 человека </w:t>
      </w:r>
    </w:p>
    <w:tbl>
      <w:tblPr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bottom w:w="285" w:type="dxa"/>
          <w:right w:w="0" w:type="dxa"/>
        </w:tblCellMar>
        <w:tblLook w:val="00A0"/>
      </w:tblPr>
      <w:tblGrid>
        <w:gridCol w:w="5161"/>
        <w:gridCol w:w="1318"/>
        <w:gridCol w:w="1032"/>
        <w:gridCol w:w="1791"/>
        <w:gridCol w:w="988"/>
        <w:gridCol w:w="860"/>
        <w:gridCol w:w="860"/>
        <w:gridCol w:w="2150"/>
      </w:tblGrid>
      <w:tr w:rsidR="009D4B69" w:rsidRPr="00C1167A" w:rsidTr="005134AF">
        <w:tc>
          <w:tcPr>
            <w:tcW w:w="2999" w:type="dxa"/>
            <w:vMerge w:val="restart"/>
            <w:shd w:val="clear" w:color="auto" w:fill="EF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jc w:val="center"/>
              <w:rPr>
                <w:b/>
                <w:bCs/>
                <w:color w:val="454545"/>
                <w:sz w:val="20"/>
                <w:szCs w:val="20"/>
              </w:rPr>
            </w:pPr>
            <w:r w:rsidRPr="00C1167A">
              <w:rPr>
                <w:b/>
                <w:bCs/>
                <w:color w:val="454545"/>
                <w:sz w:val="20"/>
              </w:rPr>
              <w:t>Отель</w:t>
            </w:r>
          </w:p>
        </w:tc>
        <w:tc>
          <w:tcPr>
            <w:tcW w:w="2394" w:type="dxa"/>
            <w:gridSpan w:val="2"/>
            <w:shd w:val="clear" w:color="auto" w:fill="EF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jc w:val="center"/>
              <w:rPr>
                <w:b/>
                <w:bCs/>
                <w:color w:val="454545"/>
                <w:sz w:val="20"/>
                <w:szCs w:val="20"/>
              </w:rPr>
            </w:pPr>
            <w:r>
              <w:rPr>
                <w:b/>
                <w:bCs/>
                <w:color w:val="454545"/>
                <w:sz w:val="20"/>
              </w:rPr>
              <w:t>Рожд.</w:t>
            </w:r>
            <w:r w:rsidRPr="00C1167A">
              <w:rPr>
                <w:b/>
                <w:bCs/>
                <w:color w:val="454545"/>
                <w:sz w:val="20"/>
              </w:rPr>
              <w:t xml:space="preserve"> ужин</w:t>
            </w:r>
          </w:p>
        </w:tc>
        <w:tc>
          <w:tcPr>
            <w:tcW w:w="2829" w:type="dxa"/>
            <w:gridSpan w:val="2"/>
            <w:shd w:val="clear" w:color="auto" w:fill="EF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jc w:val="center"/>
              <w:rPr>
                <w:b/>
                <w:bCs/>
                <w:color w:val="454545"/>
                <w:sz w:val="20"/>
                <w:szCs w:val="20"/>
              </w:rPr>
            </w:pPr>
            <w:r w:rsidRPr="00C1167A">
              <w:rPr>
                <w:b/>
                <w:bCs/>
                <w:color w:val="454545"/>
                <w:sz w:val="20"/>
              </w:rPr>
              <w:t>Новогодний ужин</w:t>
            </w:r>
          </w:p>
        </w:tc>
        <w:tc>
          <w:tcPr>
            <w:tcW w:w="1992" w:type="dxa"/>
            <w:gridSpan w:val="2"/>
            <w:shd w:val="clear" w:color="auto" w:fill="EF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jc w:val="center"/>
              <w:rPr>
                <w:b/>
                <w:bCs/>
                <w:color w:val="454545"/>
                <w:sz w:val="20"/>
                <w:szCs w:val="20"/>
              </w:rPr>
            </w:pPr>
            <w:r>
              <w:rPr>
                <w:b/>
                <w:bCs/>
                <w:color w:val="454545"/>
                <w:sz w:val="20"/>
              </w:rPr>
              <w:t>Рожд. у</w:t>
            </w:r>
            <w:r w:rsidRPr="00C1167A">
              <w:rPr>
                <w:b/>
                <w:bCs/>
                <w:color w:val="454545"/>
                <w:sz w:val="20"/>
              </w:rPr>
              <w:t>жин</w:t>
            </w:r>
          </w:p>
        </w:tc>
        <w:tc>
          <w:tcPr>
            <w:tcW w:w="3946" w:type="dxa"/>
            <w:vMerge w:val="restart"/>
            <w:shd w:val="clear" w:color="auto" w:fill="EF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jc w:val="center"/>
              <w:rPr>
                <w:b/>
                <w:bCs/>
                <w:color w:val="454545"/>
                <w:sz w:val="20"/>
                <w:szCs w:val="20"/>
              </w:rPr>
            </w:pPr>
            <w:r w:rsidRPr="00C1167A">
              <w:rPr>
                <w:b/>
                <w:bCs/>
                <w:color w:val="454545"/>
                <w:sz w:val="20"/>
              </w:rPr>
              <w:t>Примеч</w:t>
            </w:r>
            <w:r>
              <w:rPr>
                <w:b/>
                <w:bCs/>
                <w:color w:val="454545"/>
                <w:sz w:val="20"/>
              </w:rPr>
              <w:t>ание</w:t>
            </w:r>
          </w:p>
        </w:tc>
      </w:tr>
      <w:tr w:rsidR="009D4B69" w:rsidRPr="00C1167A" w:rsidTr="005134A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b/>
                <w:bCs/>
                <w:color w:val="454545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shd w:val="clear" w:color="auto" w:fill="EFF0F0"/>
            <w:vAlign w:val="center"/>
          </w:tcPr>
          <w:p w:rsidR="009D4B69" w:rsidRPr="00C1167A" w:rsidRDefault="009D4B69" w:rsidP="00C1167A">
            <w:pPr>
              <w:jc w:val="center"/>
              <w:rPr>
                <w:b/>
                <w:bCs/>
                <w:color w:val="454545"/>
                <w:sz w:val="20"/>
                <w:szCs w:val="20"/>
              </w:rPr>
            </w:pPr>
            <w:r w:rsidRPr="00C1167A">
              <w:rPr>
                <w:b/>
                <w:bCs/>
                <w:color w:val="454545"/>
                <w:sz w:val="20"/>
              </w:rPr>
              <w:t>24.дек</w:t>
            </w:r>
          </w:p>
        </w:tc>
        <w:tc>
          <w:tcPr>
            <w:tcW w:w="2829" w:type="dxa"/>
            <w:gridSpan w:val="2"/>
            <w:shd w:val="clear" w:color="auto" w:fill="EFF0F0"/>
            <w:vAlign w:val="center"/>
          </w:tcPr>
          <w:p w:rsidR="009D4B69" w:rsidRPr="00C1167A" w:rsidRDefault="009D4B69" w:rsidP="00C1167A">
            <w:pPr>
              <w:jc w:val="center"/>
              <w:rPr>
                <w:b/>
                <w:bCs/>
                <w:color w:val="454545"/>
                <w:sz w:val="20"/>
                <w:szCs w:val="20"/>
              </w:rPr>
            </w:pPr>
            <w:r w:rsidRPr="00C1167A">
              <w:rPr>
                <w:b/>
                <w:bCs/>
                <w:color w:val="454545"/>
                <w:sz w:val="20"/>
              </w:rPr>
              <w:t>31.дек</w:t>
            </w:r>
          </w:p>
        </w:tc>
        <w:tc>
          <w:tcPr>
            <w:tcW w:w="1992" w:type="dxa"/>
            <w:gridSpan w:val="2"/>
            <w:shd w:val="clear" w:color="auto" w:fill="EF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jc w:val="center"/>
              <w:rPr>
                <w:b/>
                <w:bCs/>
                <w:color w:val="454545"/>
                <w:sz w:val="20"/>
                <w:szCs w:val="20"/>
              </w:rPr>
            </w:pPr>
            <w:r w:rsidRPr="00C1167A">
              <w:rPr>
                <w:b/>
                <w:bCs/>
                <w:color w:val="454545"/>
                <w:sz w:val="20"/>
              </w:rPr>
              <w:t>06.янв</w:t>
            </w:r>
          </w:p>
        </w:tc>
        <w:tc>
          <w:tcPr>
            <w:tcW w:w="39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4B69" w:rsidRPr="00C1167A" w:rsidRDefault="009D4B69" w:rsidP="00C1167A">
            <w:pPr>
              <w:rPr>
                <w:b/>
                <w:bCs/>
                <w:color w:val="454545"/>
                <w:sz w:val="20"/>
                <w:szCs w:val="20"/>
              </w:rPr>
            </w:pPr>
          </w:p>
        </w:tc>
      </w:tr>
      <w:tr w:rsidR="009D4B69" w:rsidRPr="00C1167A" w:rsidTr="005134A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b/>
                <w:bCs/>
                <w:color w:val="454545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EFF0F0"/>
            <w:vAlign w:val="center"/>
          </w:tcPr>
          <w:p w:rsidR="009D4B69" w:rsidRPr="00C1167A" w:rsidRDefault="009D4B69" w:rsidP="00C1167A">
            <w:pPr>
              <w:jc w:val="center"/>
              <w:rPr>
                <w:b/>
                <w:bCs/>
                <w:color w:val="454545"/>
                <w:sz w:val="20"/>
                <w:szCs w:val="20"/>
              </w:rPr>
            </w:pPr>
            <w:r w:rsidRPr="00C1167A">
              <w:rPr>
                <w:b/>
                <w:bCs/>
                <w:color w:val="454545"/>
                <w:sz w:val="20"/>
              </w:rPr>
              <w:t>взр</w:t>
            </w:r>
          </w:p>
        </w:tc>
        <w:tc>
          <w:tcPr>
            <w:tcW w:w="1275" w:type="dxa"/>
            <w:shd w:val="clear" w:color="auto" w:fill="EFF0F0"/>
            <w:vAlign w:val="center"/>
          </w:tcPr>
          <w:p w:rsidR="009D4B69" w:rsidRPr="00C1167A" w:rsidRDefault="009D4B69" w:rsidP="00C1167A">
            <w:pPr>
              <w:jc w:val="center"/>
              <w:rPr>
                <w:b/>
                <w:bCs/>
                <w:color w:val="454545"/>
                <w:sz w:val="20"/>
                <w:szCs w:val="20"/>
              </w:rPr>
            </w:pPr>
            <w:r w:rsidRPr="00C1167A">
              <w:rPr>
                <w:b/>
                <w:bCs/>
                <w:color w:val="454545"/>
                <w:sz w:val="20"/>
              </w:rPr>
              <w:t>реб</w:t>
            </w:r>
          </w:p>
        </w:tc>
        <w:tc>
          <w:tcPr>
            <w:tcW w:w="1596" w:type="dxa"/>
            <w:shd w:val="clear" w:color="auto" w:fill="EFF0F0"/>
            <w:vAlign w:val="center"/>
          </w:tcPr>
          <w:p w:rsidR="009D4B69" w:rsidRPr="00C1167A" w:rsidRDefault="009D4B69" w:rsidP="00C1167A">
            <w:pPr>
              <w:jc w:val="center"/>
              <w:rPr>
                <w:b/>
                <w:bCs/>
                <w:color w:val="454545"/>
                <w:sz w:val="20"/>
                <w:szCs w:val="20"/>
              </w:rPr>
            </w:pPr>
            <w:r w:rsidRPr="00C1167A">
              <w:rPr>
                <w:b/>
                <w:bCs/>
                <w:color w:val="454545"/>
                <w:sz w:val="20"/>
              </w:rPr>
              <w:t>взр</w:t>
            </w:r>
          </w:p>
        </w:tc>
        <w:tc>
          <w:tcPr>
            <w:tcW w:w="1233" w:type="dxa"/>
            <w:shd w:val="clear" w:color="auto" w:fill="EF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C1167A">
            <w:pPr>
              <w:jc w:val="center"/>
              <w:rPr>
                <w:b/>
                <w:bCs/>
                <w:color w:val="454545"/>
                <w:sz w:val="20"/>
                <w:szCs w:val="20"/>
              </w:rPr>
            </w:pPr>
            <w:r w:rsidRPr="00C1167A">
              <w:rPr>
                <w:b/>
                <w:bCs/>
                <w:color w:val="454545"/>
                <w:sz w:val="20"/>
              </w:rPr>
              <w:t>реб</w:t>
            </w:r>
          </w:p>
        </w:tc>
        <w:tc>
          <w:tcPr>
            <w:tcW w:w="996" w:type="dxa"/>
            <w:shd w:val="clear" w:color="auto" w:fill="EF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jc w:val="center"/>
              <w:rPr>
                <w:b/>
                <w:bCs/>
                <w:color w:val="454545"/>
                <w:sz w:val="20"/>
                <w:szCs w:val="20"/>
              </w:rPr>
            </w:pPr>
            <w:r w:rsidRPr="00C1167A">
              <w:rPr>
                <w:b/>
                <w:bCs/>
                <w:color w:val="454545"/>
                <w:sz w:val="20"/>
              </w:rPr>
              <w:t>взр</w:t>
            </w:r>
          </w:p>
        </w:tc>
        <w:tc>
          <w:tcPr>
            <w:tcW w:w="996" w:type="dxa"/>
            <w:shd w:val="clear" w:color="auto" w:fill="EF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jc w:val="center"/>
              <w:rPr>
                <w:b/>
                <w:bCs/>
                <w:color w:val="454545"/>
                <w:sz w:val="20"/>
                <w:szCs w:val="20"/>
              </w:rPr>
            </w:pPr>
            <w:r w:rsidRPr="00C1167A">
              <w:rPr>
                <w:b/>
                <w:bCs/>
                <w:color w:val="454545"/>
                <w:sz w:val="20"/>
              </w:rPr>
              <w:t>реб</w:t>
            </w:r>
          </w:p>
        </w:tc>
        <w:tc>
          <w:tcPr>
            <w:tcW w:w="3946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9D4B69" w:rsidRPr="00C1167A" w:rsidRDefault="009D4B69" w:rsidP="00C1167A">
            <w:pPr>
              <w:rPr>
                <w:b/>
                <w:bCs/>
                <w:color w:val="454545"/>
                <w:sz w:val="20"/>
                <w:szCs w:val="20"/>
              </w:rPr>
            </w:pPr>
          </w:p>
        </w:tc>
      </w:tr>
      <w:tr w:rsidR="009D4B69" w:rsidRPr="00C1167A" w:rsidTr="005134AF">
        <w:tc>
          <w:tcPr>
            <w:tcW w:w="14160" w:type="dxa"/>
            <w:gridSpan w:val="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b/>
                <w:bCs/>
                <w:color w:val="454545"/>
              </w:rPr>
              <w:t>Отели   Джумейры</w:t>
            </w:r>
          </w:p>
        </w:tc>
      </w:tr>
      <w:tr w:rsidR="009D4B69" w:rsidRPr="00C1167A" w:rsidTr="00D623CF">
        <w:tc>
          <w:tcPr>
            <w:tcW w:w="2999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8B751E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AMWAJ</w:t>
            </w:r>
            <w:r w:rsidRPr="008B751E">
              <w:rPr>
                <w:sz w:val="20"/>
                <w:szCs w:val="20"/>
                <w:lang w:val="en-US"/>
              </w:rPr>
              <w:t xml:space="preserve"> </w:t>
            </w:r>
            <w:r w:rsidRPr="00C1167A">
              <w:rPr>
                <w:sz w:val="20"/>
                <w:szCs w:val="20"/>
                <w:lang w:val="en-US"/>
              </w:rPr>
              <w:t>ROTANA</w:t>
            </w:r>
            <w:r w:rsidRPr="008B751E">
              <w:rPr>
                <w:sz w:val="20"/>
                <w:szCs w:val="20"/>
                <w:lang w:val="en-US"/>
              </w:rPr>
              <w:t xml:space="preserve"> </w:t>
            </w:r>
            <w:r w:rsidRPr="00C1167A">
              <w:rPr>
                <w:sz w:val="20"/>
                <w:szCs w:val="20"/>
                <w:lang w:val="en-US"/>
              </w:rPr>
              <w:t>JUMEIRAH</w:t>
            </w:r>
            <w:r w:rsidRPr="008B751E">
              <w:rPr>
                <w:sz w:val="20"/>
                <w:szCs w:val="20"/>
                <w:lang w:val="en-US"/>
              </w:rPr>
              <w:t xml:space="preserve"> </w:t>
            </w:r>
            <w:r w:rsidRPr="00C1167A">
              <w:rPr>
                <w:sz w:val="20"/>
                <w:szCs w:val="20"/>
                <w:lang w:val="en-US"/>
              </w:rPr>
              <w:t>BEACH</w:t>
            </w:r>
            <w:r w:rsidRPr="008B751E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C1167A">
                  <w:rPr>
                    <w:sz w:val="20"/>
                    <w:szCs w:val="20"/>
                    <w:lang w:val="en-US"/>
                  </w:rPr>
                  <w:t>DUBAI</w:t>
                </w:r>
              </w:smartTag>
            </w:smartTag>
            <w:r w:rsidRPr="008B751E">
              <w:rPr>
                <w:sz w:val="20"/>
                <w:szCs w:val="20"/>
                <w:lang w:val="en-US"/>
              </w:rPr>
              <w:t xml:space="preserve"> 5*</w:t>
            </w:r>
          </w:p>
        </w:tc>
        <w:tc>
          <w:tcPr>
            <w:tcW w:w="239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New</w:t>
            </w:r>
            <w:r w:rsidRPr="008B751E">
              <w:rPr>
                <w:sz w:val="20"/>
                <w:szCs w:val="20"/>
                <w:lang w:val="en-US"/>
              </w:rPr>
              <w:t xml:space="preserve"> </w:t>
            </w:r>
            <w:r w:rsidRPr="00C1167A">
              <w:rPr>
                <w:sz w:val="20"/>
                <w:szCs w:val="20"/>
                <w:lang w:val="en-US"/>
              </w:rPr>
              <w:t>Year</w:t>
            </w:r>
            <w:r w:rsidRPr="008B751E">
              <w:rPr>
                <w:sz w:val="20"/>
                <w:szCs w:val="20"/>
                <w:lang w:val="en-US"/>
              </w:rPr>
              <w:t xml:space="preserve"> </w:t>
            </w:r>
            <w:r w:rsidRPr="00C1167A">
              <w:rPr>
                <w:sz w:val="20"/>
                <w:szCs w:val="20"/>
                <w:lang w:val="en-US"/>
              </w:rPr>
              <w:t>Gala Dinner (Benihana/Rosso Restaurant)</w:t>
            </w: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500</w:t>
            </w: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250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6 - 11 лет.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New Year Gala Dinner (Horizon Restaurant)</w:t>
            </w:r>
          </w:p>
        </w:tc>
        <w:tc>
          <w:tcPr>
            <w:tcW w:w="1596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390</w:t>
            </w:r>
          </w:p>
        </w:tc>
        <w:tc>
          <w:tcPr>
            <w:tcW w:w="1233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195</w:t>
            </w: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</w:tr>
      <w:tr w:rsidR="009D4B69" w:rsidRPr="00C1167A" w:rsidTr="00D623CF">
        <w:tc>
          <w:tcPr>
            <w:tcW w:w="2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DOUBLTREE BY HILTON DUBAI-JUMEIRAH BEAC 4*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270</w:t>
            </w: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140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6 - 11 лет.</w:t>
            </w:r>
          </w:p>
        </w:tc>
      </w:tr>
      <w:tr w:rsidR="009D4B69" w:rsidRPr="00C1167A" w:rsidTr="00D623CF">
        <w:tc>
          <w:tcPr>
            <w:tcW w:w="2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HAWTHORN SUITES BY WYNDHAM 4*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140</w:t>
            </w: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75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6 - 11 лет.</w:t>
            </w:r>
          </w:p>
        </w:tc>
      </w:tr>
      <w:tr w:rsidR="009D4B69" w:rsidRPr="00C1167A" w:rsidTr="00D623CF">
        <w:tc>
          <w:tcPr>
            <w:tcW w:w="2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 xml:space="preserve">LE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C1167A">
                    <w:rPr>
                      <w:sz w:val="20"/>
                      <w:szCs w:val="20"/>
                      <w:lang w:val="en-US"/>
                    </w:rPr>
                    <w:t>ROYAL</w:t>
                  </w:r>
                </w:smartTag>
                <w:r w:rsidRPr="00C1167A">
                  <w:rPr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Name">
                  <w:r w:rsidRPr="00C1167A">
                    <w:rPr>
                      <w:sz w:val="20"/>
                      <w:szCs w:val="20"/>
                      <w:lang w:val="en-US"/>
                    </w:rPr>
                    <w:t>MERIDIEN</w:t>
                  </w:r>
                </w:smartTag>
                <w:r w:rsidRPr="00C1167A">
                  <w:rPr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Type">
                  <w:r w:rsidRPr="00C1167A">
                    <w:rPr>
                      <w:sz w:val="20"/>
                      <w:szCs w:val="20"/>
                      <w:lang w:val="en-US"/>
                    </w:rPr>
                    <w:t>BEACH</w:t>
                  </w:r>
                </w:smartTag>
              </w:smartTag>
            </w:smartTag>
            <w:r w:rsidRPr="00C1167A">
              <w:rPr>
                <w:sz w:val="20"/>
                <w:szCs w:val="20"/>
                <w:lang w:val="en-US"/>
              </w:rPr>
              <w:t xml:space="preserve"> RESORT &amp; SPA 5*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580</w:t>
            </w: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290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5 - 15 лет.</w:t>
            </w:r>
          </w:p>
        </w:tc>
      </w:tr>
      <w:tr w:rsidR="009D4B69" w:rsidRPr="00C1167A" w:rsidTr="00D623CF">
        <w:tc>
          <w:tcPr>
            <w:tcW w:w="2999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MOVENPICK HOTEL JUMEIRAH BEACH 5*</w:t>
            </w:r>
          </w:p>
        </w:tc>
        <w:tc>
          <w:tcPr>
            <w:tcW w:w="239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Christmas Dinner</w:t>
            </w: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6 - 11 лет.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70</w:t>
            </w:r>
          </w:p>
        </w:tc>
        <w:tc>
          <w:tcPr>
            <w:tcW w:w="1275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40</w:t>
            </w:r>
          </w:p>
        </w:tc>
        <w:tc>
          <w:tcPr>
            <w:tcW w:w="1596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365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180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</w:tr>
      <w:tr w:rsidR="009D4B69" w:rsidRPr="00C1167A" w:rsidTr="00D623CF">
        <w:tc>
          <w:tcPr>
            <w:tcW w:w="2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 xml:space="preserve">FOUR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C1167A">
                    <w:rPr>
                      <w:sz w:val="20"/>
                      <w:szCs w:val="20"/>
                      <w:lang w:val="en-US"/>
                    </w:rPr>
                    <w:t>SEASONS</w:t>
                  </w:r>
                </w:smartTag>
                <w:r w:rsidRPr="00C1167A">
                  <w:rPr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Name">
                  <w:r w:rsidRPr="00C1167A">
                    <w:rPr>
                      <w:sz w:val="20"/>
                      <w:szCs w:val="20"/>
                      <w:lang w:val="en-US"/>
                    </w:rPr>
                    <w:t>RESORT</w:t>
                  </w:r>
                </w:smartTag>
                <w:r w:rsidRPr="00C1167A">
                  <w:rPr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Name">
                  <w:r w:rsidRPr="00C1167A">
                    <w:rPr>
                      <w:sz w:val="20"/>
                      <w:szCs w:val="20"/>
                      <w:lang w:val="en-US"/>
                    </w:rPr>
                    <w:t>DUBAI</w:t>
                  </w:r>
                </w:smartTag>
                <w:r w:rsidRPr="00C1167A">
                  <w:rPr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Name">
                  <w:r w:rsidRPr="00C1167A">
                    <w:rPr>
                      <w:sz w:val="20"/>
                      <w:szCs w:val="20"/>
                      <w:lang w:val="en-US"/>
                    </w:rPr>
                    <w:t>JUMEIRAH</w:t>
                  </w:r>
                </w:smartTag>
                <w:r w:rsidRPr="00C1167A">
                  <w:rPr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Type">
                  <w:r w:rsidRPr="00C1167A">
                    <w:rPr>
                      <w:sz w:val="20"/>
                      <w:szCs w:val="20"/>
                      <w:lang w:val="en-US"/>
                    </w:rPr>
                    <w:t>BEACH</w:t>
                  </w:r>
                </w:smartTag>
              </w:smartTag>
            </w:smartTag>
            <w:r w:rsidRPr="00C1167A">
              <w:rPr>
                <w:sz w:val="20"/>
                <w:szCs w:val="20"/>
                <w:lang w:val="en-US"/>
              </w:rPr>
              <w:t xml:space="preserve"> 5*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информация будет позже</w:t>
            </w:r>
          </w:p>
        </w:tc>
      </w:tr>
      <w:tr w:rsidR="009D4B69" w:rsidRPr="00C1167A" w:rsidTr="00D623CF">
        <w:tc>
          <w:tcPr>
            <w:tcW w:w="2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RAMADA PLAZA JUMEIRAH BEACH 4*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160</w:t>
            </w: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80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6 -11</w:t>
            </w:r>
          </w:p>
        </w:tc>
      </w:tr>
      <w:tr w:rsidR="009D4B69" w:rsidRPr="00C1167A" w:rsidTr="00D623CF">
        <w:tc>
          <w:tcPr>
            <w:tcW w:w="2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SHERATON JUMEIRAH BEACH RESORT   5*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445</w:t>
            </w: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200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4 - 11</w:t>
            </w:r>
          </w:p>
        </w:tc>
      </w:tr>
      <w:tr w:rsidR="009D4B69" w:rsidRPr="00C1167A" w:rsidTr="00D623CF">
        <w:tc>
          <w:tcPr>
            <w:tcW w:w="2999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BURJ AL ARAB 5*</w:t>
            </w:r>
          </w:p>
        </w:tc>
        <w:tc>
          <w:tcPr>
            <w:tcW w:w="239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textAlignment w:val="baseline"/>
              <w:rPr>
                <w:sz w:val="21"/>
                <w:szCs w:val="21"/>
              </w:rPr>
            </w:pPr>
            <w:r w:rsidRPr="00C1167A">
              <w:rPr>
                <w:sz w:val="21"/>
                <w:szCs w:val="21"/>
              </w:rPr>
              <w:t>NY GD</w:t>
            </w:r>
          </w:p>
          <w:p w:rsidR="009D4B69" w:rsidRPr="00C1167A" w:rsidRDefault="009D4B69" w:rsidP="00D623CF">
            <w:pPr>
              <w:jc w:val="center"/>
              <w:textAlignment w:val="baseline"/>
              <w:rPr>
                <w:sz w:val="21"/>
                <w:szCs w:val="21"/>
              </w:rPr>
            </w:pPr>
            <w:r w:rsidRPr="00C1167A">
              <w:rPr>
                <w:sz w:val="21"/>
                <w:szCs w:val="21"/>
              </w:rPr>
              <w:t>(Buffet)</w:t>
            </w: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2230</w:t>
            </w: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550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4 -11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9D4B69" w:rsidRPr="00C1167A" w:rsidRDefault="009D4B69" w:rsidP="00D623CF">
            <w:pPr>
              <w:jc w:val="center"/>
              <w:textAlignment w:val="baseline"/>
              <w:rPr>
                <w:sz w:val="21"/>
                <w:szCs w:val="21"/>
              </w:rPr>
            </w:pPr>
            <w:r w:rsidRPr="00C1167A">
              <w:rPr>
                <w:sz w:val="21"/>
                <w:szCs w:val="21"/>
              </w:rPr>
              <w:t>NY GD</w:t>
            </w:r>
          </w:p>
          <w:p w:rsidR="009D4B69" w:rsidRPr="00C1167A" w:rsidRDefault="009D4B69" w:rsidP="00D623CF">
            <w:pPr>
              <w:jc w:val="center"/>
              <w:textAlignment w:val="baseline"/>
              <w:rPr>
                <w:sz w:val="21"/>
                <w:szCs w:val="21"/>
              </w:rPr>
            </w:pPr>
            <w:r w:rsidRPr="00C1167A">
              <w:rPr>
                <w:sz w:val="21"/>
                <w:szCs w:val="21"/>
              </w:rPr>
              <w:t>(Set Menu)</w:t>
            </w:r>
          </w:p>
          <w:p w:rsidR="009D4B69" w:rsidRPr="00C1167A" w:rsidRDefault="009D4B69" w:rsidP="00D623CF"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2430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</w:tr>
      <w:tr w:rsidR="009D4B69" w:rsidRPr="00C1167A" w:rsidTr="00D623CF">
        <w:tc>
          <w:tcPr>
            <w:tcW w:w="2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C1167A">
                    <w:rPr>
                      <w:sz w:val="20"/>
                      <w:szCs w:val="20"/>
                      <w:lang w:val="en-US"/>
                    </w:rPr>
                    <w:t>DUBAI</w:t>
                  </w:r>
                </w:smartTag>
                <w:r w:rsidRPr="00C1167A">
                  <w:rPr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Name">
                  <w:r w:rsidRPr="00C1167A">
                    <w:rPr>
                      <w:sz w:val="20"/>
                      <w:szCs w:val="20"/>
                      <w:lang w:val="en-US"/>
                    </w:rPr>
                    <w:t>MARINE</w:t>
                  </w:r>
                </w:smartTag>
                <w:r w:rsidRPr="00C1167A">
                  <w:rPr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Type">
                  <w:r w:rsidRPr="00C1167A">
                    <w:rPr>
                      <w:sz w:val="20"/>
                      <w:szCs w:val="20"/>
                      <w:lang w:val="en-US"/>
                    </w:rPr>
                    <w:t>BEACH</w:t>
                  </w:r>
                </w:smartTag>
              </w:smartTag>
            </w:smartTag>
            <w:r w:rsidRPr="00C1167A">
              <w:rPr>
                <w:sz w:val="20"/>
                <w:szCs w:val="20"/>
                <w:lang w:val="en-US"/>
              </w:rPr>
              <w:t xml:space="preserve"> RESORT &amp; SPA 5*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340</w:t>
            </w: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170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4 - 11</w:t>
            </w:r>
          </w:p>
        </w:tc>
      </w:tr>
      <w:tr w:rsidR="009D4B69" w:rsidRPr="00C1167A" w:rsidTr="00D623CF">
        <w:tc>
          <w:tcPr>
            <w:tcW w:w="2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HABTOOR GRAND RESORT &amp; SPA   5 *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530</w:t>
            </w: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30 / 250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0-4/ 5-11</w:t>
            </w:r>
          </w:p>
        </w:tc>
      </w:tr>
      <w:tr w:rsidR="009D4B69" w:rsidRPr="00C1167A" w:rsidTr="00D623CF">
        <w:tc>
          <w:tcPr>
            <w:tcW w:w="2999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HILTON DUBAI JUMEIRAH RESORT 5*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на BB - 510</w:t>
            </w: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260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6 - 11 (on BB basis)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на HB - 480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260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 (on HB basis)</w:t>
            </w:r>
          </w:p>
        </w:tc>
      </w:tr>
      <w:tr w:rsidR="009D4B69" w:rsidRPr="00C1167A" w:rsidTr="00D623CF">
        <w:tc>
          <w:tcPr>
            <w:tcW w:w="2999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NIKKI BEACH RESORT AND SPA 5*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46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информация будет позже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</w:tr>
      <w:tr w:rsidR="009D4B69" w:rsidRPr="00C1167A" w:rsidTr="00D623CF">
        <w:tc>
          <w:tcPr>
            <w:tcW w:w="2999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HILTON DUBAI THE WALK 4*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на BB - 510</w:t>
            </w: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260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6 - 11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на HB - 480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260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</w:t>
            </w:r>
          </w:p>
        </w:tc>
      </w:tr>
      <w:tr w:rsidR="009D4B69" w:rsidRPr="00C1167A" w:rsidTr="00D623CF">
        <w:tc>
          <w:tcPr>
            <w:tcW w:w="2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JUMEIRAH BEACH HOTEL 5*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910</w:t>
            </w: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665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12 - 20</w:t>
            </w:r>
          </w:p>
        </w:tc>
      </w:tr>
      <w:tr w:rsidR="009D4B69" w:rsidRPr="00C1167A" w:rsidTr="00D623CF">
        <w:tc>
          <w:tcPr>
            <w:tcW w:w="2999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JEBEL ALI GOLF RESORT - Jebel Ali Beach Hotel 5 5*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на BB - 420</w:t>
            </w: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220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6 - 11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на HB - 395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200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6 - 11</w:t>
            </w:r>
          </w:p>
        </w:tc>
      </w:tr>
      <w:tr w:rsidR="009D4B69" w:rsidRPr="00C1167A" w:rsidTr="00D623CF">
        <w:tc>
          <w:tcPr>
            <w:tcW w:w="2999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 xml:space="preserve">JEBEL ALI GOLF RESORT - </w:t>
            </w:r>
            <w:smartTag w:uri="urn:schemas-microsoft-com:office:smarttags" w:element="address">
              <w:smartTag w:uri="urn:schemas-microsoft-com:office:smarttags" w:element="Street">
                <w:r w:rsidRPr="00C1167A">
                  <w:rPr>
                    <w:sz w:val="20"/>
                    <w:szCs w:val="20"/>
                    <w:lang w:val="en-US"/>
                  </w:rPr>
                  <w:t>Palm Tree Court</w:t>
                </w:r>
              </w:smartTag>
            </w:smartTag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на ALL - 335</w:t>
            </w: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170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6 - 11;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на HB - 390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200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на BB - 420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215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</w:tr>
      <w:tr w:rsidR="009D4B69" w:rsidRPr="00C1167A" w:rsidTr="00D623CF">
        <w:tc>
          <w:tcPr>
            <w:tcW w:w="2999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 xml:space="preserve">LE </w:t>
            </w:r>
            <w:smartTag w:uri="urn:schemas-microsoft-com:office:smarttags" w:element="PlaceName">
              <w:r w:rsidRPr="00C1167A">
                <w:rPr>
                  <w:sz w:val="20"/>
                  <w:szCs w:val="20"/>
                  <w:lang w:val="en-US"/>
                </w:rPr>
                <w:t>MERIDIEN</w:t>
              </w:r>
            </w:smartTag>
            <w:r w:rsidRPr="00C1167A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Name">
              <w:r w:rsidRPr="00C1167A">
                <w:rPr>
                  <w:sz w:val="20"/>
                  <w:szCs w:val="20"/>
                  <w:lang w:val="en-US"/>
                </w:rPr>
                <w:t>MINA</w:t>
              </w:r>
            </w:smartTag>
            <w:r w:rsidRPr="00C1167A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Name">
              <w:r w:rsidRPr="00C1167A">
                <w:rPr>
                  <w:sz w:val="20"/>
                  <w:szCs w:val="20"/>
                  <w:lang w:val="en-US"/>
                </w:rPr>
                <w:t>SEYAHI</w:t>
              </w:r>
            </w:smartTag>
            <w:r w:rsidRPr="00C1167A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Type">
              <w:r w:rsidRPr="00C1167A">
                <w:rPr>
                  <w:sz w:val="20"/>
                  <w:szCs w:val="20"/>
                  <w:lang w:val="en-US"/>
                </w:rPr>
                <w:t>BEACH</w:t>
              </w:r>
            </w:smartTag>
            <w:r w:rsidRPr="00C1167A">
              <w:rPr>
                <w:sz w:val="20"/>
                <w:szCs w:val="20"/>
                <w:lang w:val="en-US"/>
              </w:rPr>
              <w:t xml:space="preserve"> RESORT &amp; </w:t>
            </w:r>
            <w:smartTag w:uri="urn:schemas-microsoft-com:office:smarttags" w:element="City">
              <w:smartTag w:uri="urn:schemas-microsoft-com:office:smarttags" w:element="place">
                <w:r w:rsidRPr="00C1167A">
                  <w:rPr>
                    <w:sz w:val="20"/>
                    <w:szCs w:val="20"/>
                    <w:lang w:val="en-US"/>
                  </w:rPr>
                  <w:t>MARINA</w:t>
                </w:r>
              </w:smartTag>
            </w:smartTag>
            <w:r w:rsidRPr="00C1167A">
              <w:rPr>
                <w:sz w:val="20"/>
                <w:szCs w:val="20"/>
                <w:lang w:val="en-US"/>
              </w:rPr>
              <w:t xml:space="preserve"> 5*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45</w:t>
            </w: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540</w:t>
            </w: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170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6 - 11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210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60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New Year Brunch (01.01.17)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250</w:t>
            </w:r>
          </w:p>
        </w:tc>
        <w:tc>
          <w:tcPr>
            <w:tcW w:w="1275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70</w:t>
            </w:r>
          </w:p>
        </w:tc>
        <w:tc>
          <w:tcPr>
            <w:tcW w:w="1596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Christmas Brunch Day (25.12.16)</w:t>
            </w:r>
          </w:p>
        </w:tc>
      </w:tr>
      <w:tr w:rsidR="009D4B69" w:rsidRPr="00C1167A" w:rsidTr="00D623CF">
        <w:tc>
          <w:tcPr>
            <w:tcW w:w="2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MADINAT JUMEIRAH - MINA A' SALAM 5*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995</w:t>
            </w: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310/ 635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4 - 12; Реб. 12 - 20;</w:t>
            </w:r>
          </w:p>
        </w:tc>
      </w:tr>
      <w:tr w:rsidR="009D4B69" w:rsidRPr="00C1167A" w:rsidTr="00D623CF">
        <w:tc>
          <w:tcPr>
            <w:tcW w:w="2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MADINAT JUMEIRAH - AL QASR 5*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995</w:t>
            </w: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310/635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4 - 12; Реб. 13 - 20;</w:t>
            </w:r>
          </w:p>
        </w:tc>
      </w:tr>
      <w:tr w:rsidR="009D4B69" w:rsidRPr="00C1167A" w:rsidTr="00D623CF">
        <w:tc>
          <w:tcPr>
            <w:tcW w:w="2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MADINAT JUMEIRAH - DAR AL MASYAF 5*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995</w:t>
            </w: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310/ 635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4 - 12; Реб. 12 - 20;</w:t>
            </w:r>
          </w:p>
        </w:tc>
      </w:tr>
      <w:tr w:rsidR="009D4B69" w:rsidRPr="00C1167A" w:rsidTr="00D623CF">
        <w:tc>
          <w:tcPr>
            <w:tcW w:w="2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 xml:space="preserve">ONE &amp; ONLY ROYAL MIRAGE (PALACE, </w:t>
            </w:r>
            <w:smartTag w:uri="urn:schemas-microsoft-com:office:smarttags" w:element="address">
              <w:smartTag w:uri="urn:schemas-microsoft-com:office:smarttags" w:element="Street">
                <w:r w:rsidRPr="00C1167A">
                  <w:rPr>
                    <w:sz w:val="20"/>
                    <w:szCs w:val="20"/>
                    <w:lang w:val="en-US"/>
                  </w:rPr>
                  <w:t>ARABIAN COURT</w:t>
                </w:r>
              </w:smartTag>
            </w:smartTag>
            <w:r w:rsidRPr="00C1167A">
              <w:rPr>
                <w:sz w:val="20"/>
                <w:szCs w:val="20"/>
                <w:lang w:val="en-US"/>
              </w:rPr>
              <w:t xml:space="preserve"> AND RESIDENCE &amp; SPA) 5*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490</w:t>
            </w: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250/320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2 - 11; Реб. 12 - 15</w:t>
            </w:r>
          </w:p>
        </w:tc>
      </w:tr>
      <w:tr w:rsidR="009D4B69" w:rsidRPr="00C1167A" w:rsidTr="00D623CF">
        <w:tc>
          <w:tcPr>
            <w:tcW w:w="2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THE RITZ-CARLTON, DUBAI 5*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информация будет позже</w:t>
            </w:r>
          </w:p>
        </w:tc>
      </w:tr>
      <w:tr w:rsidR="009D4B69" w:rsidRPr="00C1167A" w:rsidTr="00D623CF">
        <w:tc>
          <w:tcPr>
            <w:tcW w:w="2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 xml:space="preserve">THE </w:t>
            </w:r>
            <w:smartTag w:uri="urn:schemas-microsoft-com:office:smarttags" w:element="PlaceName">
              <w:r w:rsidRPr="00C1167A">
                <w:rPr>
                  <w:sz w:val="20"/>
                  <w:szCs w:val="20"/>
                  <w:lang w:val="en-US"/>
                </w:rPr>
                <w:t>WESTIN</w:t>
              </w:r>
            </w:smartTag>
            <w:r w:rsidRPr="00C1167A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Name">
              <w:r w:rsidRPr="00C1167A">
                <w:rPr>
                  <w:sz w:val="20"/>
                  <w:szCs w:val="20"/>
                  <w:lang w:val="en-US"/>
                </w:rPr>
                <w:t>DUBAI</w:t>
              </w:r>
            </w:smartTag>
            <w:r w:rsidRPr="00C1167A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Name">
              <w:r w:rsidRPr="00C1167A">
                <w:rPr>
                  <w:sz w:val="20"/>
                  <w:szCs w:val="20"/>
                  <w:lang w:val="en-US"/>
                </w:rPr>
                <w:t>MINA</w:t>
              </w:r>
            </w:smartTag>
            <w:r w:rsidRPr="00C1167A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Name">
              <w:r w:rsidRPr="00C1167A">
                <w:rPr>
                  <w:sz w:val="20"/>
                  <w:szCs w:val="20"/>
                  <w:lang w:val="en-US"/>
                </w:rPr>
                <w:t>SEYAHI</w:t>
              </w:r>
            </w:smartTag>
            <w:r w:rsidRPr="00C1167A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Type">
              <w:r w:rsidRPr="00C1167A">
                <w:rPr>
                  <w:sz w:val="20"/>
                  <w:szCs w:val="20"/>
                  <w:lang w:val="en-US"/>
                </w:rPr>
                <w:t>BEACH</w:t>
              </w:r>
            </w:smartTag>
            <w:r w:rsidRPr="00C1167A">
              <w:rPr>
                <w:sz w:val="20"/>
                <w:szCs w:val="20"/>
                <w:lang w:val="en-US"/>
              </w:rPr>
              <w:t xml:space="preserve"> RESORT &amp; </w:t>
            </w:r>
            <w:smartTag w:uri="urn:schemas-microsoft-com:office:smarttags" w:element="City">
              <w:smartTag w:uri="urn:schemas-microsoft-com:office:smarttags" w:element="place">
                <w:r w:rsidRPr="00C1167A">
                  <w:rPr>
                    <w:sz w:val="20"/>
                    <w:szCs w:val="20"/>
                    <w:lang w:val="en-US"/>
                  </w:rPr>
                  <w:t>MARINA</w:t>
                </w:r>
              </w:smartTag>
            </w:smartTag>
            <w:r w:rsidRPr="00C1167A">
              <w:rPr>
                <w:sz w:val="20"/>
                <w:szCs w:val="20"/>
                <w:lang w:val="en-US"/>
              </w:rPr>
              <w:t xml:space="preserve"> 5*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информация будет позже</w:t>
            </w:r>
          </w:p>
        </w:tc>
      </w:tr>
      <w:tr w:rsidR="009D4B69" w:rsidRPr="00C1167A" w:rsidTr="00D623CF">
        <w:tc>
          <w:tcPr>
            <w:tcW w:w="2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GROSVENOR HOUSE DUBAI 5*   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530</w:t>
            </w: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270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5 - 15</w:t>
            </w:r>
          </w:p>
        </w:tc>
      </w:tr>
      <w:tr w:rsidR="009D4B69" w:rsidRPr="00C1167A" w:rsidTr="00D623CF">
        <w:tc>
          <w:tcPr>
            <w:tcW w:w="2999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C1167A">
                    <w:rPr>
                      <w:sz w:val="20"/>
                      <w:szCs w:val="20"/>
                      <w:lang w:val="en-US"/>
                    </w:rPr>
                    <w:t>OASIS</w:t>
                  </w:r>
                </w:smartTag>
                <w:r w:rsidRPr="00C1167A">
                  <w:rPr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Type">
                  <w:r w:rsidRPr="00C1167A">
                    <w:rPr>
                      <w:sz w:val="20"/>
                      <w:szCs w:val="20"/>
                      <w:lang w:val="en-US"/>
                    </w:rPr>
                    <w:t>BEACH</w:t>
                  </w:r>
                </w:smartTag>
                <w:r w:rsidRPr="00C1167A">
                  <w:rPr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Type">
                  <w:r w:rsidRPr="00C1167A">
                    <w:rPr>
                      <w:sz w:val="20"/>
                      <w:szCs w:val="20"/>
                      <w:lang w:val="en-US"/>
                    </w:rPr>
                    <w:t>TOWER</w:t>
                  </w:r>
                </w:smartTag>
              </w:smartTag>
            </w:smartTag>
            <w:r w:rsidRPr="00C1167A">
              <w:rPr>
                <w:sz w:val="20"/>
                <w:szCs w:val="20"/>
                <w:lang w:val="en-US"/>
              </w:rPr>
              <w:t xml:space="preserve"> (DELUXE HOTEL APARTMENTS)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на BB - 140</w:t>
            </w: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75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 6-11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на HB - 100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50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</w:t>
            </w:r>
          </w:p>
        </w:tc>
      </w:tr>
      <w:tr w:rsidR="009D4B69" w:rsidRPr="00C1167A" w:rsidTr="00D623CF">
        <w:tc>
          <w:tcPr>
            <w:tcW w:w="2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OCEAN VIEW HOTEL 4*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270</w:t>
            </w: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120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6 - 11</w:t>
            </w:r>
          </w:p>
        </w:tc>
      </w:tr>
      <w:tr w:rsidR="009D4B69" w:rsidRPr="00C1167A" w:rsidTr="00D623CF">
        <w:tc>
          <w:tcPr>
            <w:tcW w:w="2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RODA AMWAJ SUITES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необязательно</w:t>
            </w:r>
          </w:p>
        </w:tc>
      </w:tr>
      <w:tr w:rsidR="009D4B69" w:rsidRPr="00C1167A" w:rsidTr="00D623CF">
        <w:tc>
          <w:tcPr>
            <w:tcW w:w="2999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SOFITEL DUBAI JUMEIRAH BEACH 5*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40</w:t>
            </w: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280</w:t>
            </w: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140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на BB / Реб. 12-17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40</w:t>
            </w:r>
          </w:p>
        </w:tc>
        <w:tc>
          <w:tcPr>
            <w:tcW w:w="1596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280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140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на HB/ L / Реб. 12-17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25</w:t>
            </w:r>
          </w:p>
        </w:tc>
        <w:tc>
          <w:tcPr>
            <w:tcW w:w="1596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250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130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на HB/D / Реб. 12-17</w:t>
            </w:r>
          </w:p>
        </w:tc>
      </w:tr>
      <w:tr w:rsidR="009D4B69" w:rsidRPr="00C1167A" w:rsidTr="00D623CF">
        <w:tc>
          <w:tcPr>
            <w:tcW w:w="2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SUHA HOTEL APARTMENTS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необязательно</w:t>
            </w:r>
          </w:p>
        </w:tc>
      </w:tr>
      <w:tr w:rsidR="009D4B69" w:rsidRPr="00C1167A" w:rsidTr="005134AF">
        <w:tc>
          <w:tcPr>
            <w:tcW w:w="14160" w:type="dxa"/>
            <w:gridSpan w:val="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b/>
                <w:bCs/>
                <w:color w:val="454545"/>
              </w:rPr>
              <w:t>Отели на Пальме</w:t>
            </w:r>
          </w:p>
        </w:tc>
      </w:tr>
      <w:tr w:rsidR="009D4B69" w:rsidRPr="00C1167A" w:rsidTr="00D623CF">
        <w:tc>
          <w:tcPr>
            <w:tcW w:w="2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 xml:space="preserve">ANANTARA </w:t>
            </w:r>
            <w:smartTag w:uri="urn:schemas-microsoft-com:office:smarttags" w:element="City">
              <w:smartTag w:uri="urn:schemas-microsoft-com:office:smarttags" w:element="place">
                <w:r w:rsidRPr="00C1167A">
                  <w:rPr>
                    <w:sz w:val="20"/>
                    <w:szCs w:val="20"/>
                    <w:lang w:val="en-US"/>
                  </w:rPr>
                  <w:t>DUBAI</w:t>
                </w:r>
              </w:smartTag>
            </w:smartTag>
            <w:r w:rsidRPr="00C1167A">
              <w:rPr>
                <w:sz w:val="20"/>
                <w:szCs w:val="20"/>
                <w:lang w:val="en-US"/>
              </w:rPr>
              <w:t xml:space="preserve"> THE PALM RESORT &amp; SPA 5*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540</w:t>
            </w: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270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5-11</w:t>
            </w:r>
          </w:p>
        </w:tc>
      </w:tr>
      <w:tr w:rsidR="009D4B69" w:rsidRPr="00C1167A" w:rsidTr="00D623CF">
        <w:tc>
          <w:tcPr>
            <w:tcW w:w="2999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ATLANTIS THE PALM DUBAI   5*</w:t>
            </w:r>
          </w:p>
        </w:tc>
        <w:tc>
          <w:tcPr>
            <w:tcW w:w="0" w:type="auto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Gala Dinner Under the Stars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720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510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12-20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Nobu Restaurant: Gold Package</w:t>
            </w:r>
          </w:p>
        </w:tc>
        <w:tc>
          <w:tcPr>
            <w:tcW w:w="1596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440</w:t>
            </w:r>
          </w:p>
        </w:tc>
        <w:tc>
          <w:tcPr>
            <w:tcW w:w="1233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220 / 310</w:t>
            </w: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10-11/12-20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Ossiano Restaurant: Gold Package</w:t>
            </w:r>
          </w:p>
        </w:tc>
        <w:tc>
          <w:tcPr>
            <w:tcW w:w="1596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440</w:t>
            </w:r>
          </w:p>
        </w:tc>
        <w:tc>
          <w:tcPr>
            <w:tcW w:w="1233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220/310</w:t>
            </w: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10-11/12-20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Ronda Locatelli: Silver Package</w:t>
            </w:r>
          </w:p>
        </w:tc>
        <w:tc>
          <w:tcPr>
            <w:tcW w:w="1596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440</w:t>
            </w:r>
          </w:p>
        </w:tc>
        <w:tc>
          <w:tcPr>
            <w:tcW w:w="1233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220/310</w:t>
            </w: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10-11/12-20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Bread Street: Silver Package</w:t>
            </w:r>
          </w:p>
        </w:tc>
        <w:tc>
          <w:tcPr>
            <w:tcW w:w="1596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250</w:t>
            </w:r>
          </w:p>
        </w:tc>
        <w:tc>
          <w:tcPr>
            <w:tcW w:w="1233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130/180</w:t>
            </w: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4-11/12-20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Nasimi Beach: Silver Package</w:t>
            </w:r>
          </w:p>
        </w:tc>
        <w:tc>
          <w:tcPr>
            <w:tcW w:w="1596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440</w:t>
            </w:r>
          </w:p>
        </w:tc>
        <w:tc>
          <w:tcPr>
            <w:tcW w:w="1233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220/310</w:t>
            </w: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10-11/12-20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Seafire: Silver Package</w:t>
            </w:r>
          </w:p>
        </w:tc>
        <w:tc>
          <w:tcPr>
            <w:tcW w:w="1596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440</w:t>
            </w:r>
          </w:p>
        </w:tc>
        <w:tc>
          <w:tcPr>
            <w:tcW w:w="1233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220/310</w:t>
            </w: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10-11/12-20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              Ayamna: Silver Package</w:t>
            </w:r>
          </w:p>
        </w:tc>
        <w:tc>
          <w:tcPr>
            <w:tcW w:w="1275" w:type="dxa"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250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130/180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8-11/12-20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              Saffron: Bronze Package</w:t>
            </w:r>
          </w:p>
        </w:tc>
        <w:tc>
          <w:tcPr>
            <w:tcW w:w="1275" w:type="dxa"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250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130/180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8-11/12-20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Yuan restaurant:Silver Package</w:t>
            </w:r>
          </w:p>
        </w:tc>
        <w:tc>
          <w:tcPr>
            <w:tcW w:w="1596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250</w:t>
            </w:r>
          </w:p>
        </w:tc>
        <w:tc>
          <w:tcPr>
            <w:tcW w:w="1233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130/180</w:t>
            </w: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4-11/12-20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Kaleidoscope: Silver Package</w:t>
            </w:r>
          </w:p>
        </w:tc>
        <w:tc>
          <w:tcPr>
            <w:tcW w:w="1596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250</w:t>
            </w:r>
          </w:p>
        </w:tc>
        <w:tc>
          <w:tcPr>
            <w:tcW w:w="1233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130/180</w:t>
            </w: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4-11/12-20</w:t>
            </w:r>
          </w:p>
        </w:tc>
      </w:tr>
      <w:tr w:rsidR="009D4B69" w:rsidRPr="00C1167A" w:rsidTr="00D623CF">
        <w:tc>
          <w:tcPr>
            <w:tcW w:w="2999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FAIRMONT THE PALM 5*</w:t>
            </w:r>
          </w:p>
        </w:tc>
        <w:tc>
          <w:tcPr>
            <w:tcW w:w="239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Standard Package</w:t>
            </w: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360</w:t>
            </w: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200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Premium Package</w:t>
            </w:r>
          </w:p>
        </w:tc>
        <w:tc>
          <w:tcPr>
            <w:tcW w:w="1596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550</w:t>
            </w:r>
          </w:p>
        </w:tc>
        <w:tc>
          <w:tcPr>
            <w:tcW w:w="1233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285</w:t>
            </w: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</w:tr>
      <w:tr w:rsidR="009D4B69" w:rsidRPr="00C1167A" w:rsidTr="00D623CF">
        <w:tc>
          <w:tcPr>
            <w:tcW w:w="2999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JUMEIRAH ZABEEL SARAY 5*</w:t>
            </w:r>
          </w:p>
        </w:tc>
        <w:tc>
          <w:tcPr>
            <w:tcW w:w="239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Gala Dinner Premium (5 course set menu)</w:t>
            </w: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860</w:t>
            </w: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335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4-15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Gala Dinner (Buffet dinner)</w:t>
            </w:r>
          </w:p>
        </w:tc>
        <w:tc>
          <w:tcPr>
            <w:tcW w:w="1596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555</w:t>
            </w:r>
          </w:p>
        </w:tc>
        <w:tc>
          <w:tcPr>
            <w:tcW w:w="1233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335</w:t>
            </w: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</w:tr>
      <w:tr w:rsidR="009D4B69" w:rsidRPr="00C1167A" w:rsidTr="00D623CF">
        <w:tc>
          <w:tcPr>
            <w:tcW w:w="2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JUMEIRAH ZABEEL SARAY - ROYAL RESIDENCE 5*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информация будет позже</w:t>
            </w:r>
          </w:p>
        </w:tc>
      </w:tr>
      <w:tr w:rsidR="009D4B69" w:rsidRPr="00C1167A" w:rsidTr="00D623CF">
        <w:tc>
          <w:tcPr>
            <w:tcW w:w="2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KEMPINSKI HOTEL &amp; RESIDENCES PALM JUMEIRAH 5*</w:t>
            </w:r>
          </w:p>
        </w:tc>
        <w:tc>
          <w:tcPr>
            <w:tcW w:w="239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Gala Dinner Supplements</w:t>
            </w: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550</w:t>
            </w: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280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</w:t>
            </w:r>
          </w:p>
        </w:tc>
      </w:tr>
      <w:tr w:rsidR="009D4B69" w:rsidRPr="00C1167A" w:rsidTr="00D623CF">
        <w:tc>
          <w:tcPr>
            <w:tcW w:w="2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ONE &amp; ONLY THE PALM 5*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A New Year’s</w:t>
            </w: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Festivity</w:t>
            </w: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550</w:t>
            </w: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280/385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2-11; 12-16</w:t>
            </w:r>
          </w:p>
        </w:tc>
      </w:tr>
      <w:tr w:rsidR="009D4B69" w:rsidRPr="00C1167A" w:rsidTr="00D623CF">
        <w:tc>
          <w:tcPr>
            <w:tcW w:w="2999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RIXOS THE PALM DUBAI 5*</w:t>
            </w:r>
          </w:p>
        </w:tc>
        <w:tc>
          <w:tcPr>
            <w:tcW w:w="239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New Year's Eve Gala Dinner: Under The Stars</w:t>
            </w: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830</w:t>
            </w: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420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3 - 13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New Year's Eve Dinner: A La Turca Restaurant</w:t>
            </w:r>
          </w:p>
        </w:tc>
        <w:tc>
          <w:tcPr>
            <w:tcW w:w="1596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695</w:t>
            </w:r>
          </w:p>
        </w:tc>
        <w:tc>
          <w:tcPr>
            <w:tcW w:w="1233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355</w:t>
            </w: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</w:tr>
      <w:tr w:rsidR="009D4B69" w:rsidRPr="00C1167A" w:rsidTr="00D623CF">
        <w:tc>
          <w:tcPr>
            <w:tcW w:w="2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ROYAL CLUB PALM JUMEIRAH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информация будет позже</w:t>
            </w:r>
          </w:p>
        </w:tc>
      </w:tr>
      <w:tr w:rsidR="009D4B69" w:rsidRPr="00C1167A" w:rsidTr="00D623CF">
        <w:tc>
          <w:tcPr>
            <w:tcW w:w="2999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SOFITEL THE PALM, DUBAI 5*</w:t>
            </w:r>
          </w:p>
        </w:tc>
        <w:tc>
          <w:tcPr>
            <w:tcW w:w="239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Magnifique Festive Buffet</w:t>
            </w: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420</w:t>
            </w: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265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textAlignment w:val="baseline"/>
              <w:rPr>
                <w:sz w:val="21"/>
                <w:szCs w:val="21"/>
              </w:rPr>
            </w:pPr>
            <w:r w:rsidRPr="00C1167A">
              <w:rPr>
                <w:sz w:val="20"/>
                <w:szCs w:val="20"/>
                <w:bdr w:val="none" w:sz="0" w:space="0" w:color="auto" w:frame="1"/>
              </w:rPr>
              <w:t>0 - 11 - FREE</w:t>
            </w:r>
          </w:p>
          <w:p w:rsidR="009D4B69" w:rsidRPr="00C1167A" w:rsidRDefault="009D4B69" w:rsidP="00D623CF">
            <w:pPr>
              <w:jc w:val="center"/>
              <w:textAlignment w:val="baseline"/>
              <w:rPr>
                <w:sz w:val="21"/>
                <w:szCs w:val="21"/>
              </w:rPr>
            </w:pPr>
          </w:p>
          <w:p w:rsidR="009D4B69" w:rsidRPr="00C1167A" w:rsidRDefault="009D4B69" w:rsidP="00D623CF">
            <w:pPr>
              <w:jc w:val="center"/>
              <w:textAlignment w:val="baseline"/>
              <w:rPr>
                <w:sz w:val="21"/>
                <w:szCs w:val="21"/>
              </w:rPr>
            </w:pPr>
          </w:p>
          <w:p w:rsidR="009D4B69" w:rsidRPr="00C1167A" w:rsidRDefault="009D4B69" w:rsidP="00D623CF">
            <w:pPr>
              <w:jc w:val="center"/>
              <w:textAlignment w:val="baseline"/>
              <w:rPr>
                <w:sz w:val="21"/>
                <w:szCs w:val="21"/>
              </w:rPr>
            </w:pPr>
            <w:r w:rsidRPr="00C1167A">
              <w:rPr>
                <w:sz w:val="20"/>
                <w:szCs w:val="20"/>
                <w:bdr w:val="none" w:sz="0" w:space="0" w:color="auto" w:frame="1"/>
              </w:rPr>
              <w:t>реб 12 -20 лет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Magnifique Festive Set Menu</w:t>
            </w:r>
          </w:p>
        </w:tc>
        <w:tc>
          <w:tcPr>
            <w:tcW w:w="1596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420</w:t>
            </w:r>
          </w:p>
        </w:tc>
        <w:tc>
          <w:tcPr>
            <w:tcW w:w="1233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265</w:t>
            </w: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1"/>
                <w:szCs w:val="21"/>
              </w:rPr>
            </w:pPr>
          </w:p>
        </w:tc>
      </w:tr>
      <w:tr w:rsidR="009D4B69" w:rsidRPr="00F277A2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Magnifique Festive Set Menu (Moana)</w:t>
            </w:r>
          </w:p>
        </w:tc>
        <w:tc>
          <w:tcPr>
            <w:tcW w:w="1596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46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9D4B69" w:rsidRPr="00C1167A" w:rsidTr="00D623CF">
        <w:tc>
          <w:tcPr>
            <w:tcW w:w="2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 xml:space="preserve">WALDORF </w:t>
            </w:r>
            <w:smartTag w:uri="urn:schemas-microsoft-com:office:smarttags" w:element="City">
              <w:r w:rsidRPr="00C1167A">
                <w:rPr>
                  <w:sz w:val="20"/>
                  <w:szCs w:val="20"/>
                  <w:lang w:val="en-US"/>
                </w:rPr>
                <w:t>ASTORIA</w:t>
              </w:r>
            </w:smartTag>
            <w:r w:rsidRPr="00C1167A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C1167A">
                  <w:rPr>
                    <w:sz w:val="20"/>
                    <w:szCs w:val="20"/>
                    <w:lang w:val="en-US"/>
                  </w:rPr>
                  <w:t>DUBAI</w:t>
                </w:r>
              </w:smartTag>
            </w:smartTag>
            <w:r w:rsidRPr="00C1167A">
              <w:rPr>
                <w:sz w:val="20"/>
                <w:szCs w:val="20"/>
                <w:lang w:val="en-US"/>
              </w:rPr>
              <w:t xml:space="preserve"> PALM JUMEIRAH 5*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информация будет позже</w:t>
            </w:r>
          </w:p>
        </w:tc>
      </w:tr>
      <w:tr w:rsidR="009D4B69" w:rsidRPr="00C1167A" w:rsidTr="00D623CF">
        <w:tc>
          <w:tcPr>
            <w:tcW w:w="14160" w:type="dxa"/>
            <w:gridSpan w:val="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b/>
                <w:bCs/>
                <w:color w:val="454545"/>
              </w:rPr>
              <w:t>Отели Шарджи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AL BUSTAN HOTEL -SHARJAH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нет информации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AL KHALIDIAH RESORT3*(SHARJAH)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нет информации</w:t>
            </w:r>
          </w:p>
        </w:tc>
      </w:tr>
      <w:tr w:rsidR="009D4B69" w:rsidRPr="00C1167A" w:rsidTr="00D623CF">
        <w:tc>
          <w:tcPr>
            <w:tcW w:w="0" w:type="auto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AL SEEF HOTEL3*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 (BB)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 (FB)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 (HB)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ARBELLA BOUTIQUE HOTEL 3*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нет информации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ARYANA HOTEL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нет информации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BEACH HOTEL SHARJAH 3*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6-11(без возврата средств)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CITYMAX HOTEL SHARJAH 3*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5-11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COPHORNE HOTEL SHARJAH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 6 -11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CORAL BEACH RESORT SHARJAH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24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GOLDEN BEACH MOTEL 3*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 (без возврата средств)</w:t>
            </w:r>
          </w:p>
        </w:tc>
      </w:tr>
      <w:tr w:rsidR="009D4B69" w:rsidRPr="00C1167A" w:rsidTr="00D623CF">
        <w:tc>
          <w:tcPr>
            <w:tcW w:w="0" w:type="auto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GRAND HOTEL SHARJAH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0-11 (BB)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0-11(FB)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0-11(HB)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0-11(RO)</w:t>
            </w:r>
          </w:p>
        </w:tc>
      </w:tr>
      <w:tr w:rsidR="009D4B69" w:rsidRPr="00C1167A" w:rsidTr="005134AF">
        <w:tc>
          <w:tcPr>
            <w:tcW w:w="14160" w:type="dxa"/>
            <w:gridSpan w:val="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Сотрудники отеля не советуют брать с собой детей возраста до 5 лет на Рождественский и Новогодний ужины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HILTON SHARJAH HOTEL 5*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нет информации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LAVENDER HOTEL SHARJAH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нет информации</w:t>
            </w:r>
          </w:p>
        </w:tc>
      </w:tr>
      <w:tr w:rsidR="009D4B69" w:rsidRPr="00C1167A" w:rsidTr="00D623CF">
        <w:tc>
          <w:tcPr>
            <w:tcW w:w="0" w:type="auto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LOU LOU A BEACH RESORT 3*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4-11 (BB)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4-11 (HB)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MARBELLA RESORT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нет информации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NOVA PARK HOTEL SHARJAH 3*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нет информации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PREMIERE HOTEL &amp; RESORT3*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нет информации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RADISSON BLUE RESORT SHARJAH 5*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RAMADA SHARJAH   (APT)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информация будет позже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ROYAL BEACH RESORT &amp; SPA 5*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38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12-15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SHARJAH CARLTON HOTEL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(без возврата средств) Реб. 6-11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C1167A">
                    <w:rPr>
                      <w:sz w:val="20"/>
                      <w:szCs w:val="20"/>
                      <w:lang w:val="en-US"/>
                    </w:rPr>
                    <w:t>SHERATON</w:t>
                  </w:r>
                </w:smartTag>
                <w:r w:rsidRPr="00C1167A">
                  <w:rPr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Name">
                  <w:r w:rsidRPr="00C1167A">
                    <w:rPr>
                      <w:sz w:val="20"/>
                      <w:szCs w:val="20"/>
                      <w:lang w:val="en-US"/>
                    </w:rPr>
                    <w:t>SHARJAH</w:t>
                  </w:r>
                </w:smartTag>
                <w:r w:rsidRPr="00C1167A">
                  <w:rPr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Type">
                  <w:r w:rsidRPr="00C1167A">
                    <w:rPr>
                      <w:sz w:val="20"/>
                      <w:szCs w:val="20"/>
                      <w:lang w:val="en-US"/>
                    </w:rPr>
                    <w:t>BEACH</w:t>
                  </w:r>
                </w:smartTag>
              </w:smartTag>
            </w:smartTag>
            <w:r w:rsidRPr="00C1167A">
              <w:rPr>
                <w:sz w:val="20"/>
                <w:szCs w:val="20"/>
                <w:lang w:val="en-US"/>
              </w:rPr>
              <w:t xml:space="preserve"> RESORT &amp; SPA 5*(APT)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информация будет позже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TULIP INN SHARJAH HOTEL (APT)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информация будет позже</w:t>
            </w:r>
          </w:p>
        </w:tc>
      </w:tr>
      <w:tr w:rsidR="009D4B69" w:rsidRPr="00C1167A" w:rsidTr="005134AF">
        <w:tc>
          <w:tcPr>
            <w:tcW w:w="0" w:type="auto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b/>
                <w:bCs/>
                <w:color w:val="454545"/>
              </w:rPr>
              <w:t>Отели Абу Даби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</w:tr>
      <w:tr w:rsidR="009D4B69" w:rsidRPr="00C1167A" w:rsidTr="00D623CF">
        <w:tc>
          <w:tcPr>
            <w:tcW w:w="0" w:type="auto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AL RAHA BEACH HOTEL 5*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на BB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на HB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BEACH ROTANA 5*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информация будет позже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CENTRO AL MANHAL ROTANA 5*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информация будет позже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CENTRO YAS ISLAND ROTANA 3*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HILTON ABU DHABI 5*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нет информации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JUMEIRAH AT ETIHAD TOWERS 5*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Новогодний ужин не   обязателен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KHALIDIYA PALACE RAYHAAN 5*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информация будет позже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NOTOVEL ABU DHABI AL BUSTAN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информация будет позже</w:t>
            </w:r>
          </w:p>
        </w:tc>
      </w:tr>
      <w:tr w:rsidR="009D4B69" w:rsidRPr="00C1167A" w:rsidTr="00D623CF">
        <w:tc>
          <w:tcPr>
            <w:tcW w:w="0" w:type="auto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PARK HAYTT ABU DHABI HOTEL &amp; VILLAS 5*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460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 6-11 (ВВ)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6-11(НВ)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 w:rsidRPr="00C1167A">
                    <w:rPr>
                      <w:sz w:val="20"/>
                      <w:szCs w:val="20"/>
                      <w:lang w:val="en-US"/>
                    </w:rPr>
                    <w:t>PARK</w:t>
                  </w:r>
                </w:smartTag>
                <w:r w:rsidRPr="00C1167A">
                  <w:rPr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Type">
                  <w:r w:rsidRPr="00C1167A">
                    <w:rPr>
                      <w:sz w:val="20"/>
                      <w:szCs w:val="20"/>
                      <w:lang w:val="en-US"/>
                    </w:rPr>
                    <w:t>INN</w:t>
                  </w:r>
                </w:smartTag>
                <w:r w:rsidRPr="00C1167A">
                  <w:rPr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Name">
                  <w:r w:rsidRPr="00C1167A">
                    <w:rPr>
                      <w:sz w:val="20"/>
                      <w:szCs w:val="20"/>
                      <w:lang w:val="en-US"/>
                    </w:rPr>
                    <w:t>ABU DHABI</w:t>
                  </w:r>
                </w:smartTag>
                <w:r w:rsidRPr="00C1167A">
                  <w:rPr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Name">
                  <w:r w:rsidRPr="00C1167A">
                    <w:rPr>
                      <w:sz w:val="20"/>
                      <w:szCs w:val="20"/>
                      <w:lang w:val="en-US"/>
                    </w:rPr>
                    <w:t>YAS</w:t>
                  </w:r>
                </w:smartTag>
                <w:r w:rsidRPr="00C1167A">
                  <w:rPr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Type">
                  <w:r w:rsidRPr="00C1167A">
                    <w:rPr>
                      <w:sz w:val="20"/>
                      <w:szCs w:val="20"/>
                      <w:lang w:val="en-US"/>
                    </w:rPr>
                    <w:t>ISLAND</w:t>
                  </w:r>
                </w:smartTag>
              </w:smartTag>
            </w:smartTag>
            <w:r w:rsidRPr="00C1167A">
              <w:rPr>
                <w:sz w:val="20"/>
                <w:szCs w:val="20"/>
                <w:lang w:val="en-US"/>
              </w:rPr>
              <w:t xml:space="preserve"> 3*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информация будет позже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PARK ROTANA   5*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информация будет позже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C1167A">
                    <w:rPr>
                      <w:sz w:val="20"/>
                      <w:szCs w:val="20"/>
                      <w:lang w:val="en-US"/>
                    </w:rPr>
                    <w:t>RADISSON</w:t>
                  </w:r>
                </w:smartTag>
                <w:r w:rsidRPr="00C1167A">
                  <w:rPr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Type">
                  <w:smartTag w:uri="urn:schemas-microsoft-com:office:smarttags" w:element="PlaceName">
                    <w:r w:rsidRPr="00C1167A">
                      <w:rPr>
                        <w:sz w:val="20"/>
                        <w:szCs w:val="20"/>
                        <w:lang w:val="en-US"/>
                      </w:rPr>
                      <w:t>BLU</w:t>
                    </w:r>
                  </w:smartTag>
                </w:smartTag>
                <w:r w:rsidRPr="00C1167A">
                  <w:rPr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Type">
                  <w:r w:rsidRPr="00C1167A">
                    <w:rPr>
                      <w:sz w:val="20"/>
                      <w:szCs w:val="20"/>
                      <w:lang w:val="en-US"/>
                    </w:rPr>
                    <w:t>HOTEL</w:t>
                  </w:r>
                </w:smartTag>
                <w:r w:rsidRPr="00C1167A">
                  <w:rPr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Type">
                  <w:smartTag w:uri="urn:schemas-microsoft-com:office:smarttags" w:element="PlaceName">
                    <w:r w:rsidRPr="00C1167A">
                      <w:rPr>
                        <w:sz w:val="20"/>
                        <w:szCs w:val="20"/>
                        <w:lang w:val="en-US"/>
                      </w:rPr>
                      <w:t>ABU DHABI</w:t>
                    </w:r>
                  </w:smartTag>
                </w:smartTag>
                <w:r w:rsidRPr="00C1167A">
                  <w:rPr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Type">
                  <w:smartTag w:uri="urn:schemas-microsoft-com:office:smarttags" w:element="PlaceName">
                    <w:r w:rsidRPr="00C1167A">
                      <w:rPr>
                        <w:sz w:val="20"/>
                        <w:szCs w:val="20"/>
                        <w:lang w:val="en-US"/>
                      </w:rPr>
                      <w:t>YAS</w:t>
                    </w:r>
                  </w:smartTag>
                </w:smartTag>
                <w:r w:rsidRPr="00C1167A">
                  <w:rPr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Type">
                  <w:r w:rsidRPr="00C1167A">
                    <w:rPr>
                      <w:sz w:val="20"/>
                      <w:szCs w:val="20"/>
                      <w:lang w:val="en-US"/>
                    </w:rPr>
                    <w:t>ISLAND</w:t>
                  </w:r>
                </w:smartTag>
              </w:smartTag>
            </w:smartTag>
            <w:r w:rsidRPr="00C1167A">
              <w:rPr>
                <w:sz w:val="20"/>
                <w:szCs w:val="20"/>
                <w:lang w:val="en-US"/>
              </w:rPr>
              <w:t xml:space="preserve">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информация будет позже</w:t>
            </w:r>
          </w:p>
        </w:tc>
      </w:tr>
      <w:tr w:rsidR="009D4B69" w:rsidRPr="00C1167A" w:rsidTr="00D623CF">
        <w:tc>
          <w:tcPr>
            <w:tcW w:w="0" w:type="auto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SHANGRI-LA HOTEL, QARYAT AL BERI   5*</w:t>
            </w:r>
          </w:p>
        </w:tc>
        <w:tc>
          <w:tcPr>
            <w:tcW w:w="0" w:type="auto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Christmas Lunch 25.12.16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Новогодний ужин - по спецзаказу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 6-11 (ВВ)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6-11(НВ)</w:t>
            </w:r>
          </w:p>
        </w:tc>
      </w:tr>
      <w:tr w:rsidR="009D4B69" w:rsidRPr="00C1167A" w:rsidTr="00D623CF">
        <w:tc>
          <w:tcPr>
            <w:tcW w:w="0" w:type="auto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THE ST. REGIS ABU DHABI 5*</w:t>
            </w:r>
          </w:p>
        </w:tc>
        <w:tc>
          <w:tcPr>
            <w:tcW w:w="0" w:type="auto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Christmas Lunch 25.12.16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информация будет позже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360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5-12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THE ST. REGIS SAADIYAT ISLAND RESORT 5*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445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5-12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YAS ISLAND ROTANA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YAS VICEROY HOTEL 5*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информация будет позже</w:t>
            </w:r>
          </w:p>
        </w:tc>
      </w:tr>
      <w:tr w:rsidR="009D4B69" w:rsidRPr="00C1167A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b/>
                <w:bCs/>
                <w:color w:val="454545"/>
              </w:rPr>
              <w:t>Отели Аджмана</w:t>
            </w:r>
          </w:p>
        </w:tc>
        <w:tc>
          <w:tcPr>
            <w:tcW w:w="11161" w:type="dxa"/>
            <w:gridSpan w:val="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</w:tr>
      <w:tr w:rsidR="009D4B69" w:rsidRPr="00C1167A" w:rsidTr="00D623CF">
        <w:tc>
          <w:tcPr>
            <w:tcW w:w="0" w:type="auto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AJMAN KEMPINSKI HOTEL   &amp; RESORT 5*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280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6-12 (BB)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6-12 (HB)</w:t>
            </w:r>
          </w:p>
        </w:tc>
      </w:tr>
      <w:tr w:rsidR="009D4B69" w:rsidRPr="00C1167A" w:rsidTr="00D623CF">
        <w:tc>
          <w:tcPr>
            <w:tcW w:w="2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on 31.12.16 and 31.12.17 HB будет представлен только как завтрак + ужин!!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AJMAN SARAY 5*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280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RAMADA BEACH HOTEL AJMAN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RAMADA HOTEL &amp; SUITES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AJMAN PALACE 5* (AJMAN)</w:t>
            </w:r>
          </w:p>
        </w:tc>
        <w:tc>
          <w:tcPr>
            <w:tcW w:w="0" w:type="auto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textAlignment w:val="baseline"/>
              <w:rPr>
                <w:sz w:val="21"/>
                <w:szCs w:val="21"/>
              </w:rPr>
            </w:pPr>
            <w:r w:rsidRPr="00C1167A">
              <w:rPr>
                <w:sz w:val="21"/>
                <w:szCs w:val="21"/>
              </w:rPr>
              <w:t>Новогодний  ужин</w:t>
            </w:r>
          </w:p>
          <w:p w:rsidR="009D4B69" w:rsidRPr="00C1167A" w:rsidRDefault="009D4B69" w:rsidP="00D623CF">
            <w:pPr>
              <w:jc w:val="center"/>
              <w:textAlignment w:val="baseline"/>
              <w:rPr>
                <w:sz w:val="21"/>
                <w:szCs w:val="21"/>
              </w:rPr>
            </w:pPr>
            <w:r w:rsidRPr="00C1167A">
              <w:rPr>
                <w:sz w:val="21"/>
                <w:szCs w:val="21"/>
              </w:rPr>
              <w:t>в CORAL BEACH RESORT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Новогодний ужин по желанию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</w:t>
            </w:r>
          </w:p>
        </w:tc>
      </w:tr>
      <w:tr w:rsidR="009D4B69" w:rsidRPr="00C1167A" w:rsidTr="005134AF">
        <w:tc>
          <w:tcPr>
            <w:tcW w:w="0" w:type="auto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b/>
                <w:bCs/>
                <w:color w:val="454545"/>
              </w:rPr>
              <w:t>Oтели Фуджейры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FUJAIRAH ROTANA RESORT &amp; SPA 5*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230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</w:t>
            </w:r>
          </w:p>
        </w:tc>
      </w:tr>
      <w:tr w:rsidR="009D4B69" w:rsidRPr="00C1167A" w:rsidTr="00D623CF">
        <w:tc>
          <w:tcPr>
            <w:tcW w:w="0" w:type="auto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HILTON FUJAIRAH RESORT 5*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6-11(ALL)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 (ALL-U)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6-11(BB)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 (FB)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 (HB)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LE MERIDIEN AL AQAH BEACH RESORT &amp; SPA 5*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310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12-15</w:t>
            </w:r>
          </w:p>
        </w:tc>
      </w:tr>
      <w:tr w:rsidR="009D4B69" w:rsidRPr="00C1167A" w:rsidTr="00D623CF">
        <w:tc>
          <w:tcPr>
            <w:tcW w:w="0" w:type="auto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MIRAMAH AL AQAH BEACH RESORT 5*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 (ALL-U)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6-11(BB)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 (HB)</w:t>
            </w:r>
          </w:p>
        </w:tc>
      </w:tr>
      <w:tr w:rsidR="009D4B69" w:rsidRPr="00C1167A" w:rsidTr="00D623CF">
        <w:tc>
          <w:tcPr>
            <w:tcW w:w="0" w:type="auto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OCEANIC KHORFAKKAN &amp; SPA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 7 -13 ( BB 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 7 -13 (HB/FB/All)</w:t>
            </w:r>
          </w:p>
        </w:tc>
      </w:tr>
      <w:tr w:rsidR="009D4B69" w:rsidRPr="00C1167A" w:rsidTr="00D623CF">
        <w:tc>
          <w:tcPr>
            <w:tcW w:w="0" w:type="auto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RADDISON BLU RESORT, FUJAIRAH 5*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220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 (ALL-U)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6-11(BB)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 (FB)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 (HB)</w:t>
            </w:r>
          </w:p>
        </w:tc>
      </w:tr>
      <w:tr w:rsidR="009D4B69" w:rsidRPr="00C1167A" w:rsidTr="005134AF">
        <w:tc>
          <w:tcPr>
            <w:tcW w:w="14160" w:type="dxa"/>
            <w:gridSpan w:val="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b/>
                <w:bCs/>
                <w:color w:val="454545"/>
              </w:rPr>
              <w:t>Отели Рас эль Хаймы       </w:t>
            </w:r>
          </w:p>
        </w:tc>
      </w:tr>
      <w:tr w:rsidR="009D4B69" w:rsidRPr="00C1167A" w:rsidTr="00D623CF">
        <w:tc>
          <w:tcPr>
            <w:tcW w:w="0" w:type="auto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ACACIA BY BIN   MAJID HOTELS &amp; RESORT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4-11 (ALL)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4-11(BB)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4-11 (FB)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4-11 (HB)</w:t>
            </w:r>
          </w:p>
        </w:tc>
      </w:tr>
      <w:tr w:rsidR="009D4B69" w:rsidRPr="00C1167A" w:rsidTr="00D623CF">
        <w:tc>
          <w:tcPr>
            <w:tcW w:w="0" w:type="auto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BEACH HOTEL BY BIN MAJID HOTELS &amp; RESORTS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4-11 (ALL)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4-11(BB)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4-11 (FB)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4-11 (HB)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BEACH RESORT BY BIN MAJID HOTELS &amp; RESORTS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4-11 (</w:t>
            </w:r>
          </w:p>
        </w:tc>
      </w:tr>
      <w:tr w:rsidR="009D4B69" w:rsidRPr="00C1167A" w:rsidTr="00D623CF">
        <w:tc>
          <w:tcPr>
            <w:tcW w:w="0" w:type="auto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DOUBLE TREE BY HILTON RESORT&amp; SPA MARJAN ISLAND 5*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220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 (ALL)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274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6-11(BB)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 (FB)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 (HB)</w:t>
            </w:r>
          </w:p>
        </w:tc>
      </w:tr>
      <w:tr w:rsidR="009D4B69" w:rsidRPr="00C1167A" w:rsidTr="00D623CF">
        <w:tc>
          <w:tcPr>
            <w:tcW w:w="0" w:type="auto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584DE5">
              <w:rPr>
                <w:sz w:val="20"/>
                <w:szCs w:val="20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DOUBLE TREE BY  HILTON RAS AL KHAIMAH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 ( BB)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6-11(HB)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 (ALL)</w:t>
            </w:r>
          </w:p>
        </w:tc>
      </w:tr>
      <w:tr w:rsidR="009D4B69" w:rsidRPr="00C1167A" w:rsidTr="00D623CF">
        <w:tc>
          <w:tcPr>
            <w:tcW w:w="0" w:type="auto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HILTON AL HAMRA BEACH &amp; GOLF RESORT 5*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 (ALL)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6-11(BB)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 (FB)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 (HB)</w:t>
            </w:r>
          </w:p>
        </w:tc>
      </w:tr>
      <w:tr w:rsidR="009D4B69" w:rsidRPr="00C1167A" w:rsidTr="00D623CF">
        <w:tc>
          <w:tcPr>
            <w:tcW w:w="0" w:type="auto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HILTON   RAS AL KHAIMAH &amp; SPA 5*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 (ALL)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 (ALL-P)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6-11(BB)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 (FB)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 (HB)</w:t>
            </w:r>
          </w:p>
        </w:tc>
      </w:tr>
      <w:tr w:rsidR="009D4B69" w:rsidRPr="00C1167A" w:rsidTr="00D623CF">
        <w:tc>
          <w:tcPr>
            <w:tcW w:w="0" w:type="auto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MANGROVE BY BIN MAJID HOTELS &amp; RESORTS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4-11 (ALL)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4-11(BB)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4-11 (FB)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4-11 (HB)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MARJAN ISLAND RESORT &amp; SPA 5*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</w:t>
            </w:r>
          </w:p>
        </w:tc>
      </w:tr>
      <w:tr w:rsidR="009D4B69" w:rsidRPr="00C1167A" w:rsidTr="005134AF">
        <w:tc>
          <w:tcPr>
            <w:tcW w:w="14160" w:type="dxa"/>
            <w:gridSpan w:val="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Рождественский ужин 25.12.16 по заказу; для Рождественского ужина используются категории питания: (FB) и (HB)</w:t>
            </w:r>
          </w:p>
        </w:tc>
      </w:tr>
      <w:tr w:rsidR="009D4B69" w:rsidRPr="00C1167A" w:rsidTr="005134AF">
        <w:tc>
          <w:tcPr>
            <w:tcW w:w="14160" w:type="dxa"/>
            <w:gridSpan w:val="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Для рождественского ужина применяются категории питания: (FB) и (FB)</w:t>
            </w:r>
          </w:p>
        </w:tc>
      </w:tr>
      <w:tr w:rsidR="009D4B69" w:rsidRPr="00C1167A" w:rsidTr="005134AF">
        <w:tc>
          <w:tcPr>
            <w:tcW w:w="14160" w:type="dxa"/>
            <w:gridSpan w:val="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на Новогоднем ужине применяется система питания (НВ) и (FB), системы питания soft all inclusive не применяются</w:t>
            </w:r>
          </w:p>
        </w:tc>
      </w:tr>
      <w:tr w:rsidR="009D4B69" w:rsidRPr="00C1167A" w:rsidTr="00D623CF">
        <w:tc>
          <w:tcPr>
            <w:tcW w:w="0" w:type="auto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RIXOS BAB AL BAHR 5*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 3 -13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THE COVE ROTANA RESORT 5*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211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4-11</w:t>
            </w:r>
          </w:p>
        </w:tc>
      </w:tr>
      <w:tr w:rsidR="009D4B69" w:rsidRPr="00C1167A" w:rsidTr="00D623CF">
        <w:tc>
          <w:tcPr>
            <w:tcW w:w="2999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WALDORF ASTORIA RAS AL KHAIMAH 5*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343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172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6-11(BB)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302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151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 (HB)</w:t>
            </w:r>
          </w:p>
        </w:tc>
      </w:tr>
      <w:tr w:rsidR="009D4B69" w:rsidRPr="00C1167A" w:rsidTr="005134AF">
        <w:tc>
          <w:tcPr>
            <w:tcW w:w="14160" w:type="dxa"/>
            <w:gridSpan w:val="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b/>
                <w:bCs/>
                <w:color w:val="454545"/>
              </w:rPr>
              <w:t>Отели  Умм-Аль -Кувейна</w:t>
            </w:r>
            <w:r w:rsidRPr="00C1167A">
              <w:rPr>
                <w:sz w:val="20"/>
                <w:szCs w:val="20"/>
              </w:rPr>
              <w:t> 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UMM AL QUWAIN BEACH HOTEL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2-11</w:t>
            </w:r>
          </w:p>
        </w:tc>
      </w:tr>
      <w:tr w:rsidR="009D4B69" w:rsidRPr="00C1167A" w:rsidTr="005134AF">
        <w:tc>
          <w:tcPr>
            <w:tcW w:w="0" w:type="auto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b/>
                <w:bCs/>
                <w:color w:val="454545"/>
              </w:rPr>
              <w:t>Отели  Дубай город</w:t>
            </w: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</w:tr>
      <w:tr w:rsidR="009D4B69" w:rsidRPr="00C1167A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ADMIRAL PLAZA HOTEL 3*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</w:tr>
      <w:tr w:rsidR="009D4B69" w:rsidRPr="00D623CF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Al BUSTAN CENTRE&amp;RESIDENCE (APT)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AL GHURAIR RAYHAAN BY ROTANA 5*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AL JAWHARA GARDENS HOTEL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AL JAWHARA METRO HOTEL 2*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AL KHAEEJ GRAND HOTEL 3*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AL KHOORY EXECUTIVE HOTEL 3*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AL MUROOJ ROTANA HOTEL &amp; SUITES 5*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310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AL SARAB HOTEL 3*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</w:tr>
      <w:tr w:rsidR="009D4B69" w:rsidRPr="00C1167A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ARMANI HOTEL DUBAI 5*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</w:tr>
      <w:tr w:rsidR="009D4B69" w:rsidRPr="00C1167A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ATANA HOTEL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</w:tr>
      <w:tr w:rsidR="009D4B69" w:rsidRPr="00D623CF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AURIS DEIRA HOTEL APARTMENT (APT)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AURIS INN AL MUHANNA HOTEL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0-11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CAPITOL HOTEL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CARLTON TOWER HOTEL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CITYMAX HOTEL BUR DUBAI 3*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5-11 (31/12/16 завтрак + ланч (только))</w:t>
            </w:r>
          </w:p>
        </w:tc>
      </w:tr>
      <w:tr w:rsidR="009D4B69" w:rsidRPr="00C1167A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COMFORT INN HOTEL 3*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</w:tr>
      <w:tr w:rsidR="009D4B69" w:rsidRPr="00D623CF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DAMAC MAISON - CANAL VIEWS (APT)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</w:tr>
      <w:tr w:rsidR="009D4B69" w:rsidRPr="00D623CF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DAMAC MAISON MALL STREET (APT)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</w:tr>
      <w:tr w:rsidR="009D4B69" w:rsidRPr="00C1167A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DUBAI INTERNATIONAL HOTEL 5*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</w:tr>
      <w:tr w:rsidR="009D4B69" w:rsidRPr="00C1167A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EMIRATES GRAND HOTEL APARTMENTS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</w:tr>
      <w:tr w:rsidR="009D4B69" w:rsidRPr="00D623CF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FIRST CENTRAL HOTEL APARTMENTS (APT)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</w:tr>
      <w:tr w:rsidR="009D4B69" w:rsidRPr="00C1167A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FLORA AL SOUQ HOTEL 2*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</w:tr>
      <w:tr w:rsidR="009D4B69" w:rsidRPr="00D623CF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FLORA CREEK DELUXE HOTEL APARTMENTS (APT)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</w:tr>
      <w:tr w:rsidR="009D4B69" w:rsidRPr="00C1167A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FLORA GRAND HOTEL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</w:tr>
      <w:tr w:rsidR="009D4B69" w:rsidRPr="00D623CF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FLORA PARK DELUXE HOTEL APARTMENTS (APT)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</w:tr>
      <w:tr w:rsidR="009D4B69" w:rsidRPr="00C1167A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FLORA SQUARE HOTEL 2*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GHAYA GRAND HOTEL 5*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ужин на 31.12.16 является обязательным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GLORIA HOTEL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Цены Новогоднего ужина действительны для бронирования до 30.11.16 в зависимости от наличия мест и уровня при брони,   начиная с   01.12.16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</w:tr>
      <w:tr w:rsidR="009D4B69" w:rsidRPr="00D623CF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GOLDEN SQUARE HOTEL APARTMENTS (APT)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D4B69" w:rsidRPr="00D623CF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GRAND EXCELSIOR HOTEL BUR DUBAI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GRAND HYATT HOTEL 5*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390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GULF STAR HOTEL 2*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</w:tr>
      <w:tr w:rsidR="009D4B69" w:rsidRPr="00C1167A" w:rsidTr="00D623CF">
        <w:tc>
          <w:tcPr>
            <w:tcW w:w="0" w:type="auto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HILTON GARDEN INN DUBAI AL MINA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 (BB)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 (HB)</w:t>
            </w:r>
          </w:p>
        </w:tc>
      </w:tr>
      <w:tr w:rsidR="009D4B69" w:rsidRPr="00C1167A" w:rsidTr="00D623CF">
        <w:tc>
          <w:tcPr>
            <w:tcW w:w="0" w:type="auto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HILTON GARDEN INN DUBAI AL MURAQABAT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 (BB)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 (HB)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HOLIDAY INN DOWNTOWN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</w:tr>
      <w:tr w:rsidR="009D4B69" w:rsidRPr="00D623CF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HOLIDAY INN EXPRESS DUBAI AIRPORT 2*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HUES BOUTIQUE HOTEL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HYATT PLACE AL RIGGA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HYATT PLACE BANIYAS SQUARE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IBIS STYLES DUBAI JUMEIRAH 3*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3-11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JUMEIRA ROTANA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</w:t>
            </w:r>
          </w:p>
        </w:tc>
      </w:tr>
      <w:tr w:rsidR="009D4B69" w:rsidRPr="00C1167A" w:rsidTr="005134AF">
        <w:tc>
          <w:tcPr>
            <w:tcW w:w="14160" w:type="dxa"/>
            <w:gridSpan w:val="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ужин 31.12.16 предоставляется как ланч</w:t>
            </w:r>
          </w:p>
        </w:tc>
      </w:tr>
      <w:tr w:rsidR="009D4B69" w:rsidRPr="00C1167A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LANDMARK GRAND HOTEL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</w:tr>
      <w:tr w:rsidR="009D4B69" w:rsidRPr="00C1167A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LANDMARK HOTEL RIQQA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</w:tr>
      <w:tr w:rsidR="009D4B69" w:rsidRPr="00C1167A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LANDMARK HOTEL BANIYAS 3*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</w:tr>
      <w:tr w:rsidR="009D4B69" w:rsidRPr="00C1167A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LANDMARK PLAZA BANIYAS HOTEL 3*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</w:tr>
      <w:tr w:rsidR="009D4B69" w:rsidRPr="00C1167A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LAVENDER HOTEL 3*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</w:tr>
      <w:tr w:rsidR="009D4B69" w:rsidRPr="00D623CF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LOTUS GRAND HOTEL APARTMENTS DEIRA (APT)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MEDIA ROTANA 5*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MOUNT ROYAL HOTEL 2*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NASSIMA ROYAL HOTEL 5*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NIHAL HOTEL 3*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NUMBER ONE TOWER SUITES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ORCHID HOTEL 3*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PALAZZO VERSACE HOTEL 5*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840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50/420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4-11/12-20</w:t>
            </w:r>
          </w:p>
        </w:tc>
      </w:tr>
      <w:tr w:rsidR="009D4B69" w:rsidRPr="00C1167A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PANORAMA HOTEL BUR DUBAI 2*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</w:tr>
      <w:tr w:rsidR="009D4B69" w:rsidRPr="00D623CF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PARK INN BY RADISSON HOTEL APARTMENTS (APT)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</w:tr>
      <w:tr w:rsidR="009D4B69" w:rsidRPr="00C1167A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PHOENIX HOTEL 3*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RADISSON BLU HOTEL, DUBAI DOWNTOWN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280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3-11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RAFEE HOTEL 2*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RAMADA DOWNTOWN DUBAI (APT)</w:t>
            </w:r>
          </w:p>
        </w:tc>
        <w:tc>
          <w:tcPr>
            <w:tcW w:w="11161" w:type="dxa"/>
            <w:gridSpan w:val="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RAMADA JUMEIRAH HOTEL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</w:tr>
      <w:tr w:rsidR="009D4B69" w:rsidRPr="00C1167A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RAMEE ROSE HOTEL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</w:tr>
      <w:tr w:rsidR="009D4B69" w:rsidRPr="00C1167A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REGENT BEACH RESORT 3*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</w:tr>
      <w:tr w:rsidR="009D4B69" w:rsidRPr="00C1167A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REGENT PALACE HOTEL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</w:tr>
      <w:tr w:rsidR="009D4B69" w:rsidRPr="00C1167A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RIVIERA HOTEL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</w:tr>
      <w:tr w:rsidR="009D4B69" w:rsidRPr="00C1167A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ROSE RAYHAAN BY ROTANA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</w:tr>
      <w:tr w:rsidR="009D4B69" w:rsidRPr="00C1167A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ROVE DOWNTOWN DUBAI HOTEL 3*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</w:tr>
      <w:tr w:rsidR="009D4B69" w:rsidRPr="00C1167A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SAN MARCO HOTEL 2*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</w:tr>
      <w:tr w:rsidR="009D4B69" w:rsidRPr="00D623CF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SHERATON DUBAI CREEK HOTEL &amp; TOWERS 5*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</w:tr>
      <w:tr w:rsidR="009D4B69" w:rsidRPr="00D623CF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SKYLINE DELUXE HOTEL APARTMENT (APT)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</w:tr>
      <w:tr w:rsidR="009D4B69" w:rsidRPr="00C1167A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SPECTRUM HOTEL 1*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</w:tr>
      <w:tr w:rsidR="009D4B69" w:rsidRPr="00C1167A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THE ADDRESS DUBAI MALL 5*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</w:tr>
      <w:tr w:rsidR="009D4B69" w:rsidRPr="00C1167A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THE ADDRESS, DOWNTOWN DUBAI 5*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</w:tr>
      <w:tr w:rsidR="009D4B69" w:rsidRPr="00C1167A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THE PALACE DOWNTOWN DUBAI 5*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</w:tr>
      <w:tr w:rsidR="009D4B69" w:rsidRPr="00D623CF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TULIP CREEK HOTEL APARTMENTS (APT)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</w:tr>
      <w:tr w:rsidR="009D4B69" w:rsidRPr="00C1167A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WARWICK HOTEL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YASSAT GLORIA HOTEL APARTMENTS (APT)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</w:t>
            </w:r>
          </w:p>
        </w:tc>
      </w:tr>
      <w:tr w:rsidR="009D4B69" w:rsidRPr="00C1167A" w:rsidTr="005134AF">
        <w:tc>
          <w:tcPr>
            <w:tcW w:w="14160" w:type="dxa"/>
            <w:gridSpan w:val="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Цены Новогоднего ужина   действительны для бронирования   до 30.11.16 в зависимости от наличия мест и уровня при бронировании,   начиная с   01.12.16</w:t>
            </w:r>
          </w:p>
        </w:tc>
      </w:tr>
      <w:tr w:rsidR="009D4B69" w:rsidRPr="00C1167A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YORK INTERNATIONAL DUBAI 3*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</w:tr>
      <w:tr w:rsidR="009D4B69" w:rsidRPr="00C1167A" w:rsidTr="005134A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ZAIN INTERNATIONAL HOTEL 3*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</w:tr>
      <w:tr w:rsidR="009D4B69" w:rsidRPr="00C1167A" w:rsidTr="005134AF">
        <w:tc>
          <w:tcPr>
            <w:tcW w:w="0" w:type="auto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b/>
                <w:bCs/>
                <w:color w:val="454545"/>
              </w:rPr>
              <w:t>Отели в районе Дубай Марина- Аль Барша 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AURIS PLAZA HOTEL AL BARSHA 5*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0-11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BYBLOS HOTEL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</w:t>
            </w:r>
          </w:p>
        </w:tc>
      </w:tr>
      <w:tr w:rsidR="009D4B69" w:rsidRPr="00C1167A" w:rsidTr="005134AF">
        <w:tc>
          <w:tcPr>
            <w:tcW w:w="14160" w:type="dxa"/>
            <w:gridSpan w:val="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CASSELLS AL BARSHA HOTEL 4*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5-11</w:t>
            </w:r>
          </w:p>
        </w:tc>
      </w:tr>
      <w:tr w:rsidR="009D4B69" w:rsidRPr="00C1167A" w:rsidTr="005134AF">
        <w:tc>
          <w:tcPr>
            <w:tcW w:w="0" w:type="auto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CITY PREMIERE MARINA DELUXE HOTEL APARTM (APT)</w:t>
            </w:r>
          </w:p>
        </w:tc>
        <w:tc>
          <w:tcPr>
            <w:tcW w:w="0" w:type="auto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Christmas Dinner</w:t>
            </w:r>
          </w:p>
        </w:tc>
        <w:tc>
          <w:tcPr>
            <w:tcW w:w="8767" w:type="dxa"/>
            <w:gridSpan w:val="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 (BB)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 (HB)</w:t>
            </w:r>
          </w:p>
        </w:tc>
      </w:tr>
      <w:tr w:rsidR="009D4B69" w:rsidRPr="00C1167A" w:rsidTr="00D623C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CITYMAX HOTEL AL BARSHA 3*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135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5-11</w:t>
            </w:r>
          </w:p>
        </w:tc>
      </w:tr>
      <w:tr w:rsidR="009D4B69" w:rsidRPr="00C1167A" w:rsidTr="005134AF">
        <w:tc>
          <w:tcPr>
            <w:tcW w:w="14160" w:type="dxa"/>
            <w:gridSpan w:val="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Обязательный Новогодний ужин состоится 31.12.16/ 31/12/2016 HB= Завтрак + Ланч (только)</w:t>
            </w:r>
          </w:p>
        </w:tc>
      </w:tr>
      <w:tr w:rsidR="009D4B69" w:rsidRPr="00C1167A" w:rsidTr="005134AF">
        <w:tc>
          <w:tcPr>
            <w:tcW w:w="2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COSMOPOLITAN HOTEL DUBAI 4*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</w:tr>
      <w:tr w:rsidR="009D4B69" w:rsidRPr="00D623CF" w:rsidTr="005134AF">
        <w:tc>
          <w:tcPr>
            <w:tcW w:w="2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DUSIT RESIDENCE DUBAI MARINA (APT)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</w:tr>
      <w:tr w:rsidR="009D4B69" w:rsidRPr="00C1167A" w:rsidTr="005134AF">
        <w:tc>
          <w:tcPr>
            <w:tcW w:w="2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FLORA AL BARSHA HOTEL 4*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</w:tr>
      <w:tr w:rsidR="009D4B69" w:rsidRPr="00C1167A" w:rsidTr="005134AF">
        <w:tc>
          <w:tcPr>
            <w:tcW w:w="2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GOLDEN TULIP AL BARSHA 4*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</w:tr>
      <w:tr w:rsidR="009D4B69" w:rsidRPr="00C1167A" w:rsidTr="005134AF">
        <w:tc>
          <w:tcPr>
            <w:tcW w:w="2999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HILTON GARDEN INN MALL OF THE EMIRATES 4*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938" w:type="dxa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NEW YEAR BRUNCH (01/01/17)</w:t>
            </w:r>
          </w:p>
        </w:tc>
      </w:tr>
      <w:tr w:rsidR="009D4B69" w:rsidRPr="00C1167A" w:rsidTr="00D623CF">
        <w:tc>
          <w:tcPr>
            <w:tcW w:w="0" w:type="auto"/>
            <w:vMerge/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85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45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85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45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</w:t>
            </w:r>
          </w:p>
        </w:tc>
      </w:tr>
      <w:tr w:rsidR="009D4B69" w:rsidRPr="00C1167A" w:rsidTr="005134AF">
        <w:tc>
          <w:tcPr>
            <w:tcW w:w="14160" w:type="dxa"/>
            <w:gridSpan w:val="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Новогодний ужин в Garden Grille 31.12.16 ( до 23:00 ) по заказу (включая напитки)</w:t>
            </w:r>
          </w:p>
        </w:tc>
      </w:tr>
      <w:tr w:rsidR="009D4B69" w:rsidRPr="00C1167A" w:rsidTr="005134AF">
        <w:tc>
          <w:tcPr>
            <w:tcW w:w="14160" w:type="dxa"/>
            <w:gridSpan w:val="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New Years Branch в Garden Grille   01.01.17 - по заказу (включая напитки)</w:t>
            </w:r>
          </w:p>
        </w:tc>
      </w:tr>
      <w:tr w:rsidR="009D4B69" w:rsidRPr="00C1167A" w:rsidTr="00D623CF">
        <w:tc>
          <w:tcPr>
            <w:tcW w:w="2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IBIS HOTEL AL BARSHA 3*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85</w:t>
            </w: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45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4-11</w:t>
            </w:r>
          </w:p>
        </w:tc>
      </w:tr>
      <w:tr w:rsidR="009D4B69" w:rsidRPr="00D623CF" w:rsidTr="00D623CF">
        <w:tc>
          <w:tcPr>
            <w:tcW w:w="2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IBIS MALL OF THE EMIRATES 2*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D4B69" w:rsidRPr="00D623CF" w:rsidTr="00D623CF">
        <w:tc>
          <w:tcPr>
            <w:tcW w:w="2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LOTUS HOTEL APARTMENTS MARINA (APT)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D4B69" w:rsidRPr="00C1167A" w:rsidTr="00D623CF">
        <w:tc>
          <w:tcPr>
            <w:tcW w:w="2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MARINA BYBLOS HOTEL 4*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180</w:t>
            </w: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90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0-11</w:t>
            </w:r>
          </w:p>
        </w:tc>
      </w:tr>
      <w:tr w:rsidR="009D4B69" w:rsidRPr="00C1167A" w:rsidTr="00D623CF">
        <w:tc>
          <w:tcPr>
            <w:tcW w:w="2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MARINA VIEW HOTEL 4*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210</w:t>
            </w: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105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6-11</w:t>
            </w:r>
          </w:p>
        </w:tc>
      </w:tr>
      <w:tr w:rsidR="009D4B69" w:rsidRPr="00C1167A" w:rsidTr="00D623CF">
        <w:tc>
          <w:tcPr>
            <w:tcW w:w="2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MARMARA HOTEL APARTMENTS (APT)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</w:tr>
      <w:tr w:rsidR="009D4B69" w:rsidRPr="00C1167A" w:rsidTr="00D623CF">
        <w:tc>
          <w:tcPr>
            <w:tcW w:w="2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NOVOTEL DUBAI AL BARSHA 4*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140</w:t>
            </w: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70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D623CF">
            <w:pPr>
              <w:jc w:val="center"/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Реб. 6-12</w:t>
            </w:r>
          </w:p>
        </w:tc>
      </w:tr>
      <w:tr w:rsidR="009D4B69" w:rsidRPr="00D623CF" w:rsidTr="005134AF">
        <w:tc>
          <w:tcPr>
            <w:tcW w:w="2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PEARL MARINA HOTEL APARTMENTS (APT)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  <w:lang w:val="en-US"/>
              </w:rPr>
            </w:pPr>
            <w:r w:rsidRPr="00C1167A">
              <w:rPr>
                <w:sz w:val="20"/>
                <w:szCs w:val="20"/>
                <w:lang w:val="en-US"/>
              </w:rPr>
              <w:t> </w:t>
            </w:r>
          </w:p>
        </w:tc>
      </w:tr>
      <w:tr w:rsidR="009D4B69" w:rsidRPr="00C1167A" w:rsidTr="005134AF">
        <w:tc>
          <w:tcPr>
            <w:tcW w:w="2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WYNDHAM DUBAI MARINA 4*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  <w:tc>
          <w:tcPr>
            <w:tcW w:w="39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4B69" w:rsidRPr="00C1167A" w:rsidRDefault="009D4B69" w:rsidP="00C1167A">
            <w:pPr>
              <w:rPr>
                <w:sz w:val="20"/>
                <w:szCs w:val="20"/>
              </w:rPr>
            </w:pPr>
            <w:r w:rsidRPr="00C1167A">
              <w:rPr>
                <w:sz w:val="20"/>
                <w:szCs w:val="20"/>
              </w:rPr>
              <w:t> </w:t>
            </w:r>
          </w:p>
        </w:tc>
      </w:tr>
    </w:tbl>
    <w:p w:rsidR="009D4B69" w:rsidRDefault="009D4B69"/>
    <w:sectPr w:rsidR="009D4B69" w:rsidSect="00C116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67A"/>
    <w:rsid w:val="00254600"/>
    <w:rsid w:val="002901E7"/>
    <w:rsid w:val="003949C3"/>
    <w:rsid w:val="005134AF"/>
    <w:rsid w:val="00584DE5"/>
    <w:rsid w:val="00604B8F"/>
    <w:rsid w:val="008B751E"/>
    <w:rsid w:val="009D4B69"/>
    <w:rsid w:val="00BC5B9F"/>
    <w:rsid w:val="00C1167A"/>
    <w:rsid w:val="00CA59E8"/>
    <w:rsid w:val="00CD2194"/>
    <w:rsid w:val="00D623CF"/>
    <w:rsid w:val="00F277A2"/>
    <w:rsid w:val="00FD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5B9F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5B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5B9F"/>
    <w:rPr>
      <w:rFonts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C5B9F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C5B9F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C5B9F"/>
    <w:rPr>
      <w:rFonts w:cs="Times New Roman"/>
      <w:b/>
      <w:sz w:val="24"/>
    </w:rPr>
  </w:style>
  <w:style w:type="character" w:styleId="Emphasis">
    <w:name w:val="Emphasis"/>
    <w:basedOn w:val="DefaultParagraphFont"/>
    <w:uiPriority w:val="99"/>
    <w:qFormat/>
    <w:rsid w:val="00BC5B9F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BC5B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1167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C1167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07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20</Pages>
  <Words>2259</Words>
  <Characters>12881</Characters>
  <Application>Microsoft Office Outlook</Application>
  <DocSecurity>0</DocSecurity>
  <Lines>0</Lines>
  <Paragraphs>0</Paragraphs>
  <ScaleCrop>false</ScaleCrop>
  <Company>ics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Новогодние и рождественские ужины</dc:title>
  <dc:subject/>
  <dc:creator>manager97</dc:creator>
  <cp:keywords/>
  <dc:description/>
  <cp:lastModifiedBy>manager85</cp:lastModifiedBy>
  <cp:revision>4</cp:revision>
  <dcterms:created xsi:type="dcterms:W3CDTF">2016-12-12T13:01:00Z</dcterms:created>
  <dcterms:modified xsi:type="dcterms:W3CDTF">2016-12-12T13:14:00Z</dcterms:modified>
</cp:coreProperties>
</file>