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A" w:rsidRPr="00C766C0" w:rsidRDefault="00991BEA" w:rsidP="00B13ABF">
      <w:pPr>
        <w:jc w:val="center"/>
        <w:rPr>
          <w:rStyle w:val="Strong"/>
          <w:rFonts w:ascii="Bliss Pro" w:hAnsi="Bliss Pro"/>
          <w:sz w:val="32"/>
          <w:szCs w:val="32"/>
        </w:rPr>
      </w:pPr>
      <w:r>
        <w:rPr>
          <w:rStyle w:val="Strong"/>
          <w:rFonts w:ascii="Bliss Pro" w:hAnsi="Bliss Pro"/>
          <w:sz w:val="32"/>
          <w:szCs w:val="32"/>
        </w:rPr>
        <w:t>Рекламный тур</w:t>
      </w:r>
    </w:p>
    <w:p w:rsidR="00991BEA" w:rsidRPr="00C766C0" w:rsidRDefault="00991BEA" w:rsidP="00B13ABF">
      <w:pPr>
        <w:jc w:val="center"/>
        <w:rPr>
          <w:rStyle w:val="Strong"/>
          <w:rFonts w:ascii="Bliss Pro" w:hAnsi="Bliss Pro"/>
          <w:color w:val="AA113F"/>
          <w:sz w:val="32"/>
          <w:szCs w:val="32"/>
        </w:rPr>
      </w:pPr>
      <w:r w:rsidRPr="00C766C0">
        <w:rPr>
          <w:rStyle w:val="Strong"/>
          <w:rFonts w:ascii="Bliss Pro" w:hAnsi="Bliss Pro"/>
          <w:color w:val="AA113F"/>
          <w:sz w:val="32"/>
          <w:szCs w:val="32"/>
        </w:rPr>
        <w:t xml:space="preserve">Италия. Сицилия. </w:t>
      </w:r>
    </w:p>
    <w:p w:rsidR="00991BEA" w:rsidRPr="00C766C0" w:rsidRDefault="00991BEA" w:rsidP="00B13ABF">
      <w:pPr>
        <w:jc w:val="center"/>
        <w:rPr>
          <w:rStyle w:val="Strong"/>
          <w:rFonts w:ascii="Bliss Pro" w:hAnsi="Bliss Pro"/>
          <w:color w:val="AA113F"/>
          <w:sz w:val="32"/>
          <w:szCs w:val="32"/>
        </w:rPr>
      </w:pPr>
      <w:r w:rsidRPr="00C766C0">
        <w:rPr>
          <w:rStyle w:val="Strong"/>
          <w:rFonts w:ascii="Bliss Pro" w:hAnsi="Bliss Pro"/>
          <w:color w:val="AA113F"/>
          <w:sz w:val="32"/>
          <w:szCs w:val="32"/>
        </w:rPr>
        <w:t>22.11 – 26.11</w:t>
      </w:r>
      <w:r>
        <w:rPr>
          <w:rStyle w:val="Strong"/>
          <w:rFonts w:ascii="Bliss Pro" w:hAnsi="Bliss Pro"/>
          <w:color w:val="AA113F"/>
          <w:sz w:val="32"/>
          <w:szCs w:val="32"/>
        </w:rPr>
        <w:t>.2016</w:t>
      </w:r>
    </w:p>
    <w:p w:rsidR="00991BEA" w:rsidRPr="00C766C0" w:rsidRDefault="00991BEA" w:rsidP="00B13ABF">
      <w:pPr>
        <w:jc w:val="center"/>
        <w:rPr>
          <w:rStyle w:val="Strong"/>
          <w:rFonts w:ascii="Bliss Pro" w:hAnsi="Bliss Pro"/>
        </w:rPr>
      </w:pPr>
      <w:r>
        <w:rPr>
          <w:rStyle w:val="Strong"/>
          <w:rFonts w:ascii="Bliss Pro" w:hAnsi="Bliss Pro"/>
        </w:rPr>
        <w:t>Катания - Таормина - Сиракузы -</w:t>
      </w:r>
      <w:r w:rsidRPr="00C766C0">
        <w:rPr>
          <w:rStyle w:val="Strong"/>
          <w:rFonts w:ascii="Bliss Pro" w:hAnsi="Bliss Pro"/>
        </w:rPr>
        <w:t xml:space="preserve"> Этна</w:t>
      </w:r>
      <w:r>
        <w:rPr>
          <w:rStyle w:val="Strong"/>
          <w:rFonts w:ascii="Bliss Pro" w:hAnsi="Bliss Pro"/>
        </w:rPr>
        <w:t xml:space="preserve"> -</w:t>
      </w:r>
      <w:r w:rsidRPr="00C766C0">
        <w:rPr>
          <w:rStyle w:val="Strong"/>
          <w:rFonts w:ascii="Bliss Pro" w:hAnsi="Bliss Pro"/>
        </w:rPr>
        <w:t xml:space="preserve"> Савока</w:t>
      </w:r>
      <w:r>
        <w:rPr>
          <w:rStyle w:val="Strong"/>
          <w:rFonts w:ascii="Bliss Pro" w:hAnsi="Bliss Pro"/>
        </w:rPr>
        <w:t xml:space="preserve"> -</w:t>
      </w:r>
      <w:r w:rsidRPr="00C766C0">
        <w:rPr>
          <w:rStyle w:val="Strong"/>
          <w:rFonts w:ascii="Bliss Pro" w:hAnsi="Bliss Pro"/>
        </w:rPr>
        <w:t xml:space="preserve"> Чефалу </w:t>
      </w:r>
      <w:r>
        <w:rPr>
          <w:rStyle w:val="Strong"/>
          <w:rFonts w:ascii="Bliss Pro" w:hAnsi="Bliss Pro"/>
        </w:rPr>
        <w:t>-</w:t>
      </w:r>
      <w:r w:rsidRPr="00C766C0">
        <w:rPr>
          <w:rStyle w:val="Strong"/>
          <w:rFonts w:ascii="Bliss Pro" w:hAnsi="Bliss Pro"/>
        </w:rPr>
        <w:t xml:space="preserve"> Палермо</w:t>
      </w:r>
    </w:p>
    <w:p w:rsidR="00991BEA" w:rsidRPr="00C766C0" w:rsidRDefault="00991BEA" w:rsidP="00B13ABF">
      <w:pPr>
        <w:jc w:val="center"/>
        <w:rPr>
          <w:rStyle w:val="Strong"/>
          <w:rFonts w:ascii="Bliss Pro" w:hAnsi="Bliss Pro"/>
          <w:color w:val="AA113F"/>
          <w:sz w:val="18"/>
          <w:szCs w:val="18"/>
        </w:rPr>
      </w:pPr>
    </w:p>
    <w:tbl>
      <w:tblPr>
        <w:tblW w:w="9900" w:type="dxa"/>
        <w:tblInd w:w="-612" w:type="dxa"/>
        <w:tblLook w:val="01E0"/>
      </w:tblPr>
      <w:tblGrid>
        <w:gridCol w:w="1524"/>
        <w:gridCol w:w="8376"/>
      </w:tblGrid>
      <w:tr w:rsidR="00991BEA" w:rsidRPr="00C766C0" w:rsidTr="00C766C0">
        <w:tc>
          <w:tcPr>
            <w:tcW w:w="1524" w:type="dxa"/>
          </w:tcPr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>
              <w:rPr>
                <w:rStyle w:val="Strong"/>
                <w:rFonts w:ascii="Bliss Pro" w:hAnsi="Bliss Pro"/>
                <w:sz w:val="20"/>
                <w:szCs w:val="20"/>
              </w:rPr>
              <w:t>22.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11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16</w:t>
            </w:r>
          </w:p>
          <w:p w:rsidR="00991BEA" w:rsidRPr="00C766C0" w:rsidRDefault="00991BEA" w:rsidP="0005633F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вторник</w:t>
            </w:r>
          </w:p>
        </w:tc>
        <w:tc>
          <w:tcPr>
            <w:tcW w:w="8376" w:type="dxa"/>
          </w:tcPr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Москва – Катания</w:t>
            </w:r>
          </w:p>
          <w:p w:rsidR="00991BEA" w:rsidRPr="00C766C0" w:rsidRDefault="00991BEA" w:rsidP="00E24059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Вылет рейсом а/к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Alitalia</w:t>
            </w: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AZ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595 Москва – Рим в 06:30, прилет в Рим в 08:25.Перелет рейсом   а/к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Alitalia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AZ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1739 Рим –</w:t>
            </w: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Катания в 10:30, прилет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в Катанию в 11:50</w:t>
            </w:r>
          </w:p>
          <w:p w:rsidR="00991BEA" w:rsidRPr="00C766C0" w:rsidRDefault="00991BEA" w:rsidP="00E24059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Встреча с ассистентом группы 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Трансфер в центр города. Экскурсия.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По пути следования осмотр отелей</w:t>
            </w: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.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Трансфер в Таормину 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Размещение в отеле </w:t>
            </w:r>
            <w:hyperlink r:id="rId7" w:history="1">
              <w:r w:rsidRPr="0074026C">
                <w:rPr>
                  <w:rStyle w:val="Hyperlink"/>
                  <w:rFonts w:ascii="Bliss Pro" w:hAnsi="Bliss Pro"/>
                  <w:sz w:val="20"/>
                  <w:szCs w:val="20"/>
                  <w:lang w:val="en-US"/>
                </w:rPr>
                <w:t>Antares</w:t>
              </w:r>
              <w:r w:rsidRPr="0074026C">
                <w:rPr>
                  <w:rStyle w:val="Hyperlink"/>
                  <w:rFonts w:ascii="Bliss Pro" w:hAnsi="Bliss Pro"/>
                  <w:sz w:val="20"/>
                  <w:szCs w:val="20"/>
                </w:rPr>
                <w:t xml:space="preserve"> 4*</w:t>
              </w:r>
            </w:hyperlink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Ужин.</w:t>
            </w:r>
          </w:p>
        </w:tc>
      </w:tr>
      <w:tr w:rsidR="00991BEA" w:rsidRPr="00C766C0" w:rsidTr="00C766C0">
        <w:trPr>
          <w:trHeight w:val="1114"/>
        </w:trPr>
        <w:tc>
          <w:tcPr>
            <w:tcW w:w="1524" w:type="dxa"/>
          </w:tcPr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23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.11.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16</w:t>
            </w:r>
          </w:p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среда</w:t>
            </w:r>
          </w:p>
        </w:tc>
        <w:tc>
          <w:tcPr>
            <w:tcW w:w="8376" w:type="dxa"/>
          </w:tcPr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Таормина – Сиракузы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Завтрак в отеле. В 10:00 трансфер в Сиракузы.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Экскурсия в Сиракузы.</w:t>
            </w:r>
          </w:p>
          <w:p w:rsidR="00991BEA" w:rsidRPr="00C766C0" w:rsidRDefault="00991BEA" w:rsidP="00526A71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Осмотр отелей. </w:t>
            </w:r>
          </w:p>
          <w:p w:rsidR="00991BEA" w:rsidRPr="00C766C0" w:rsidRDefault="00991BEA" w:rsidP="00526A71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Возвращение в отель. </w:t>
            </w:r>
          </w:p>
          <w:p w:rsidR="00991BEA" w:rsidRPr="00C766C0" w:rsidRDefault="00991BEA" w:rsidP="00526A71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Ужин.</w:t>
            </w:r>
          </w:p>
        </w:tc>
      </w:tr>
      <w:tr w:rsidR="00991BEA" w:rsidRPr="00C766C0" w:rsidTr="00C766C0">
        <w:tc>
          <w:tcPr>
            <w:tcW w:w="1524" w:type="dxa"/>
          </w:tcPr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24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11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16</w:t>
            </w:r>
          </w:p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четверг</w:t>
            </w:r>
          </w:p>
        </w:tc>
        <w:tc>
          <w:tcPr>
            <w:tcW w:w="8376" w:type="dxa"/>
          </w:tcPr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Этна - Савока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Завтрак в отеле.</w:t>
            </w:r>
          </w:p>
          <w:p w:rsidR="00991BEA" w:rsidRPr="00C766C0" w:rsidRDefault="00991BEA" w:rsidP="003D44F5">
            <w:pPr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>
              <w:rPr>
                <w:rFonts w:ascii="Bliss Pro" w:hAnsi="Bliss Pro"/>
                <w:bCs/>
                <w:sz w:val="20"/>
                <w:szCs w:val="20"/>
              </w:rPr>
              <w:t>В 09:</w:t>
            </w:r>
            <w:r w:rsidRPr="00C766C0">
              <w:rPr>
                <w:rFonts w:ascii="Bliss Pro" w:hAnsi="Bliss Pro"/>
                <w:bCs/>
                <w:sz w:val="20"/>
                <w:szCs w:val="20"/>
              </w:rPr>
              <w:t>30 тр</w:t>
            </w:r>
            <w:r>
              <w:rPr>
                <w:rFonts w:ascii="Bliss Pro" w:hAnsi="Bliss Pro"/>
                <w:bCs/>
                <w:sz w:val="20"/>
                <w:szCs w:val="20"/>
              </w:rPr>
              <w:t>ансфер на экскурсии: Этна и</w:t>
            </w:r>
            <w:r w:rsidRPr="00C766C0">
              <w:rPr>
                <w:rFonts w:ascii="Bliss Pro" w:hAnsi="Bliss Pro"/>
                <w:bCs/>
                <w:sz w:val="20"/>
                <w:szCs w:val="20"/>
              </w:rPr>
              <w:t xml:space="preserve"> Савока.</w:t>
            </w:r>
          </w:p>
          <w:p w:rsidR="00991BEA" w:rsidRPr="00C766C0" w:rsidRDefault="00991BEA" w:rsidP="003D44F5">
            <w:pPr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>
              <w:rPr>
                <w:rFonts w:ascii="Bliss Pro" w:hAnsi="Bliss Pro"/>
                <w:bCs/>
                <w:sz w:val="20"/>
                <w:szCs w:val="20"/>
              </w:rPr>
              <w:t>На обратном пути</w:t>
            </w:r>
            <w:r w:rsidRPr="00C766C0">
              <w:rPr>
                <w:rFonts w:ascii="Bliss Pro" w:hAnsi="Bliss Pro"/>
                <w:bCs/>
                <w:sz w:val="20"/>
                <w:szCs w:val="20"/>
              </w:rPr>
              <w:t xml:space="preserve"> осмотр отелей.</w:t>
            </w:r>
          </w:p>
          <w:p w:rsidR="00991BEA" w:rsidRPr="00C766C0" w:rsidRDefault="00991BEA" w:rsidP="003D44F5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Возвращение в отель. 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Ужин.</w:t>
            </w:r>
          </w:p>
        </w:tc>
      </w:tr>
      <w:tr w:rsidR="00991BEA" w:rsidRPr="00C766C0" w:rsidTr="00C766C0">
        <w:tc>
          <w:tcPr>
            <w:tcW w:w="1524" w:type="dxa"/>
          </w:tcPr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25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.1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16</w:t>
            </w:r>
          </w:p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пятница</w:t>
            </w:r>
          </w:p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</w:p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</w:p>
        </w:tc>
        <w:tc>
          <w:tcPr>
            <w:tcW w:w="8376" w:type="dxa"/>
          </w:tcPr>
          <w:p w:rsidR="00991BEA" w:rsidRPr="00C766C0" w:rsidRDefault="00991BEA" w:rsidP="00E423AD">
            <w:pPr>
              <w:jc w:val="both"/>
              <w:rPr>
                <w:rStyle w:val="Strong"/>
                <w:rFonts w:ascii="Bliss Pro" w:hAnsi="Bliss Pro"/>
                <w:sz w:val="20"/>
                <w:szCs w:val="20"/>
              </w:rPr>
            </w:pPr>
            <w:r>
              <w:rPr>
                <w:rStyle w:val="Strong"/>
                <w:rFonts w:ascii="Bliss Pro" w:hAnsi="Bliss Pro"/>
                <w:sz w:val="20"/>
                <w:szCs w:val="20"/>
              </w:rPr>
              <w:t>Чефалу -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 xml:space="preserve"> Палермо </w:t>
            </w:r>
          </w:p>
          <w:p w:rsidR="00991BEA" w:rsidRPr="00C766C0" w:rsidRDefault="00991BEA" w:rsidP="00E423AD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Завтрак в отеле.</w:t>
            </w:r>
          </w:p>
          <w:p w:rsidR="00991BEA" w:rsidRPr="00C766C0" w:rsidRDefault="00991BEA" w:rsidP="00BC342A">
            <w:pPr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>
              <w:rPr>
                <w:rFonts w:ascii="Bliss Pro" w:hAnsi="Bliss Pro"/>
                <w:bCs/>
                <w:sz w:val="20"/>
                <w:szCs w:val="20"/>
              </w:rPr>
              <w:t>В 08:00 трансфер в Чефалу</w:t>
            </w:r>
            <w:r w:rsidRPr="00C766C0">
              <w:rPr>
                <w:rFonts w:ascii="Bliss Pro" w:hAnsi="Bliss Pro"/>
                <w:bCs/>
                <w:sz w:val="20"/>
                <w:szCs w:val="20"/>
              </w:rPr>
              <w:t>. Обзорная экскурсия.</w:t>
            </w:r>
          </w:p>
          <w:p w:rsidR="00991BEA" w:rsidRPr="00C766C0" w:rsidRDefault="00991BEA" w:rsidP="00BC342A">
            <w:pPr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 w:rsidRPr="00C766C0">
              <w:rPr>
                <w:rFonts w:ascii="Bliss Pro" w:hAnsi="Bliss Pro"/>
                <w:bCs/>
                <w:sz w:val="20"/>
                <w:szCs w:val="20"/>
              </w:rPr>
              <w:t>Осмотр города. Свободное время.</w:t>
            </w:r>
          </w:p>
          <w:p w:rsidR="00991BEA" w:rsidRPr="00C766C0" w:rsidRDefault="00991BEA" w:rsidP="00BC342A">
            <w:pPr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 w:rsidRPr="00C766C0">
              <w:rPr>
                <w:rFonts w:ascii="Bliss Pro" w:hAnsi="Bliss Pro"/>
                <w:bCs/>
                <w:sz w:val="20"/>
                <w:szCs w:val="20"/>
              </w:rPr>
              <w:t xml:space="preserve">Трансфер в Палермо. Обзорная экскурсия. </w:t>
            </w:r>
          </w:p>
          <w:p w:rsidR="00991BEA" w:rsidRPr="00C766C0" w:rsidRDefault="00991BEA" w:rsidP="00BC342A">
            <w:pPr>
              <w:jc w:val="both"/>
              <w:rPr>
                <w:rFonts w:ascii="Bliss Pro" w:hAnsi="Bliss Pro"/>
                <w:bCs/>
                <w:sz w:val="20"/>
                <w:szCs w:val="20"/>
              </w:rPr>
            </w:pPr>
            <w:r w:rsidRPr="00C766C0">
              <w:rPr>
                <w:rFonts w:ascii="Bliss Pro" w:hAnsi="Bliss Pro"/>
                <w:bCs/>
                <w:sz w:val="20"/>
                <w:szCs w:val="20"/>
              </w:rPr>
              <w:t>Размещение</w:t>
            </w:r>
            <w:r>
              <w:rPr>
                <w:rFonts w:ascii="Bliss Pro" w:hAnsi="Bliss Pro"/>
                <w:bCs/>
                <w:sz w:val="20"/>
                <w:szCs w:val="20"/>
              </w:rPr>
              <w:t xml:space="preserve"> </w:t>
            </w:r>
            <w:r w:rsidRPr="00C766C0">
              <w:rPr>
                <w:rFonts w:ascii="Bliss Pro" w:hAnsi="Bliss Pro"/>
                <w:bCs/>
                <w:sz w:val="20"/>
                <w:szCs w:val="20"/>
              </w:rPr>
              <w:t xml:space="preserve">в отеле </w:t>
            </w:r>
            <w:hyperlink r:id="rId8" w:history="1">
              <w:r w:rsidRPr="0074026C">
                <w:rPr>
                  <w:rStyle w:val="Hyperlink"/>
                  <w:rFonts w:ascii="Bliss Pro" w:hAnsi="Bliss Pro"/>
                  <w:bCs/>
                  <w:sz w:val="20"/>
                  <w:szCs w:val="20"/>
                  <w:lang w:val="en-US"/>
                </w:rPr>
                <w:t>Cristal</w:t>
              </w:r>
              <w:r w:rsidRPr="0074026C">
                <w:rPr>
                  <w:rStyle w:val="Hyperlink"/>
                  <w:rFonts w:ascii="Bliss Pro" w:hAnsi="Bliss Pro"/>
                  <w:bCs/>
                  <w:sz w:val="20"/>
                  <w:szCs w:val="20"/>
                </w:rPr>
                <w:t xml:space="preserve"> </w:t>
              </w:r>
              <w:r w:rsidRPr="0074026C">
                <w:rPr>
                  <w:rStyle w:val="Hyperlink"/>
                  <w:rFonts w:ascii="Bliss Pro" w:hAnsi="Bliss Pro"/>
                  <w:bCs/>
                  <w:sz w:val="20"/>
                  <w:szCs w:val="20"/>
                  <w:lang w:val="en-US"/>
                </w:rPr>
                <w:t>Palace</w:t>
              </w:r>
              <w:r w:rsidRPr="0074026C">
                <w:rPr>
                  <w:rStyle w:val="Hyperlink"/>
                  <w:rFonts w:ascii="Bliss Pro" w:hAnsi="Bliss Pro"/>
                  <w:bCs/>
                  <w:sz w:val="20"/>
                  <w:szCs w:val="20"/>
                </w:rPr>
                <w:t xml:space="preserve"> 4*</w:t>
              </w:r>
            </w:hyperlink>
            <w:r w:rsidRPr="00C766C0">
              <w:rPr>
                <w:rFonts w:ascii="Bliss Pro" w:hAnsi="Bliss Pro"/>
                <w:bCs/>
                <w:sz w:val="20"/>
                <w:szCs w:val="20"/>
              </w:rPr>
              <w:t xml:space="preserve"> </w:t>
            </w:r>
          </w:p>
          <w:p w:rsidR="00991BEA" w:rsidRPr="00C766C0" w:rsidRDefault="00991BEA" w:rsidP="00BC342A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Fonts w:ascii="Bliss Pro" w:hAnsi="Bliss Pro"/>
                <w:bCs/>
                <w:sz w:val="20"/>
                <w:szCs w:val="20"/>
              </w:rPr>
              <w:t>Ужин.</w:t>
            </w:r>
          </w:p>
        </w:tc>
      </w:tr>
      <w:tr w:rsidR="00991BEA" w:rsidRPr="00C766C0" w:rsidTr="00C766C0">
        <w:tc>
          <w:tcPr>
            <w:tcW w:w="1524" w:type="dxa"/>
          </w:tcPr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26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11</w:t>
            </w:r>
            <w:r>
              <w:rPr>
                <w:rStyle w:val="Strong"/>
                <w:rFonts w:ascii="Bliss Pro" w:hAnsi="Bliss Pro"/>
                <w:sz w:val="20"/>
                <w:szCs w:val="20"/>
              </w:rPr>
              <w:t>.</w:t>
            </w: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16</w:t>
            </w:r>
          </w:p>
          <w:p w:rsidR="00991BEA" w:rsidRPr="00C766C0" w:rsidRDefault="00991BEA" w:rsidP="00A63EF6">
            <w:pPr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суббота</w:t>
            </w:r>
          </w:p>
        </w:tc>
        <w:tc>
          <w:tcPr>
            <w:tcW w:w="8376" w:type="dxa"/>
          </w:tcPr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sz w:val="20"/>
                <w:szCs w:val="20"/>
              </w:rPr>
              <w:t>Палермо</w:t>
            </w:r>
          </w:p>
          <w:p w:rsidR="00991BEA" w:rsidRPr="00C766C0" w:rsidRDefault="00991BEA" w:rsidP="00A60133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Завтрак в отеле. </w:t>
            </w:r>
          </w:p>
          <w:p w:rsidR="00991BEA" w:rsidRPr="00C766C0" w:rsidRDefault="00991BEA" w:rsidP="00E423AD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Трансфер в аэропорт. </w:t>
            </w:r>
          </w:p>
          <w:p w:rsidR="00991BEA" w:rsidRPr="00C766C0" w:rsidRDefault="00991BEA" w:rsidP="00E24059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Вылет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рейсом а/к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Alitalia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AZ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1776 08:05 Палермо – Рим, прилет в Рим в 09:15.</w:t>
            </w:r>
          </w:p>
          <w:p w:rsidR="00991BEA" w:rsidRPr="00C766C0" w:rsidRDefault="00991BEA" w:rsidP="00E24059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Вылет рейсом а/к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Alitalia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  <w:lang w:val="en-US"/>
              </w:rPr>
              <w:t>AZ</w:t>
            </w:r>
            <w:r w:rsidRPr="00C766C0">
              <w:rPr>
                <w:rStyle w:val="Strong"/>
                <w:rFonts w:ascii="Bliss Pro" w:hAnsi="Bliss Pro"/>
                <w:b w:val="0"/>
                <w:sz w:val="20"/>
                <w:szCs w:val="20"/>
              </w:rPr>
              <w:t>548 Рим – Москва. Прилет в Москву в 16:10.</w:t>
            </w:r>
          </w:p>
          <w:p w:rsidR="00991BEA" w:rsidRPr="00C766C0" w:rsidRDefault="00991BEA" w:rsidP="00E24059">
            <w:pPr>
              <w:jc w:val="both"/>
              <w:rPr>
                <w:rStyle w:val="Strong"/>
                <w:rFonts w:ascii="Bliss Pro" w:hAnsi="Bliss Pro"/>
                <w:b w:val="0"/>
                <w:sz w:val="20"/>
                <w:szCs w:val="20"/>
              </w:rPr>
            </w:pPr>
          </w:p>
        </w:tc>
      </w:tr>
    </w:tbl>
    <w:p w:rsidR="00991BEA" w:rsidRDefault="00991BEA">
      <w:pPr>
        <w:rPr>
          <w:rFonts w:ascii="Bliss Pro" w:hAnsi="Bliss Pro"/>
        </w:rPr>
      </w:pPr>
    </w:p>
    <w:p w:rsidR="00991BEA" w:rsidRDefault="00991BEA" w:rsidP="0074026C">
      <w:pPr>
        <w:rPr>
          <w:rStyle w:val="Strong"/>
          <w:rFonts w:ascii="Bliss Pro" w:hAnsi="Bliss Pro"/>
          <w:color w:val="AA113F"/>
          <w:sz w:val="20"/>
          <w:szCs w:val="20"/>
        </w:rPr>
      </w:pPr>
    </w:p>
    <w:p w:rsidR="00991BEA" w:rsidRPr="0074026C" w:rsidRDefault="00991BEA" w:rsidP="0074026C">
      <w:pPr>
        <w:jc w:val="center"/>
        <w:rPr>
          <w:rStyle w:val="Strong"/>
          <w:rFonts w:ascii="Bliss Pro" w:hAnsi="Bliss Pro"/>
          <w:color w:val="AA113F"/>
          <w:sz w:val="32"/>
          <w:szCs w:val="32"/>
        </w:rPr>
      </w:pPr>
      <w:r>
        <w:rPr>
          <w:rStyle w:val="Strong"/>
          <w:rFonts w:ascii="Bliss Pro" w:hAnsi="Bliss Pro"/>
          <w:color w:val="AA113F"/>
          <w:sz w:val="32"/>
          <w:szCs w:val="32"/>
        </w:rPr>
        <w:t>Стоимость участия:</w:t>
      </w:r>
      <w:r w:rsidRPr="0074026C">
        <w:rPr>
          <w:rStyle w:val="Strong"/>
          <w:rFonts w:ascii="Bliss Pro" w:hAnsi="Bliss Pro"/>
          <w:color w:val="AA113F"/>
          <w:sz w:val="32"/>
          <w:szCs w:val="32"/>
        </w:rPr>
        <w:t xml:space="preserve"> 435 евро + 85 евро виза</w:t>
      </w:r>
    </w:p>
    <w:p w:rsidR="00991BEA" w:rsidRPr="0074026C" w:rsidRDefault="00991BEA" w:rsidP="0074026C">
      <w:pPr>
        <w:rPr>
          <w:rStyle w:val="Strong"/>
          <w:rFonts w:ascii="Bliss Pro" w:hAnsi="Bliss Pro"/>
          <w:sz w:val="28"/>
          <w:szCs w:val="28"/>
          <w:u w:val="single"/>
        </w:rPr>
      </w:pPr>
    </w:p>
    <w:p w:rsidR="00991BEA" w:rsidRPr="00C766C0" w:rsidRDefault="00991BEA" w:rsidP="0074026C">
      <w:pPr>
        <w:rPr>
          <w:rStyle w:val="Strong"/>
          <w:rFonts w:ascii="Bliss Pro" w:hAnsi="Bliss Pro"/>
          <w:sz w:val="20"/>
          <w:szCs w:val="20"/>
          <w:u w:val="single"/>
        </w:rPr>
      </w:pPr>
      <w:r w:rsidRPr="00C766C0">
        <w:rPr>
          <w:rStyle w:val="Strong"/>
          <w:rFonts w:ascii="Bliss Pro" w:hAnsi="Bliss Pro"/>
          <w:sz w:val="20"/>
          <w:szCs w:val="20"/>
          <w:u w:val="single"/>
        </w:rPr>
        <w:t>В программе тура:</w:t>
      </w:r>
    </w:p>
    <w:p w:rsidR="00991BEA" w:rsidRPr="00C766C0" w:rsidRDefault="00991BEA" w:rsidP="0074026C">
      <w:pPr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rPr>
          <w:rStyle w:val="Strong"/>
          <w:rFonts w:ascii="Bliss Pro" w:hAnsi="Bliss Pro"/>
          <w:sz w:val="20"/>
          <w:szCs w:val="20"/>
          <w:u w:val="single"/>
        </w:rPr>
      </w:pPr>
      <w:r w:rsidRPr="00C766C0">
        <w:rPr>
          <w:rStyle w:val="Strong"/>
          <w:rFonts w:ascii="Bliss Pro" w:hAnsi="Bliss Pro"/>
          <w:b w:val="0"/>
          <w:sz w:val="20"/>
          <w:szCs w:val="20"/>
        </w:rPr>
        <w:t>экскурсии: обзорная пе</w:t>
      </w:r>
      <w:r>
        <w:rPr>
          <w:rStyle w:val="Strong"/>
          <w:rFonts w:ascii="Bliss Pro" w:hAnsi="Bliss Pro"/>
          <w:b w:val="0"/>
          <w:sz w:val="20"/>
          <w:szCs w:val="20"/>
        </w:rPr>
        <w:t xml:space="preserve">шеходная по Катании, Сиракузы, </w:t>
      </w:r>
      <w:r w:rsidRPr="00C766C0">
        <w:rPr>
          <w:rStyle w:val="Strong"/>
          <w:rFonts w:ascii="Bliss Pro" w:hAnsi="Bliss Pro"/>
          <w:b w:val="0"/>
          <w:sz w:val="20"/>
          <w:szCs w:val="20"/>
        </w:rPr>
        <w:t>Савока, Чефалу, Палермо</w:t>
      </w:r>
    </w:p>
    <w:p w:rsidR="00991BEA" w:rsidRPr="00C766C0" w:rsidRDefault="00991BEA" w:rsidP="0074026C">
      <w:pPr>
        <w:numPr>
          <w:ilvl w:val="0"/>
          <w:numId w:val="1"/>
        </w:numPr>
        <w:tabs>
          <w:tab w:val="clear" w:pos="360"/>
          <w:tab w:val="num" w:pos="720"/>
        </w:tabs>
        <w:suppressAutoHyphens w:val="0"/>
        <w:ind w:left="720"/>
        <w:rPr>
          <w:rStyle w:val="Strong"/>
          <w:rFonts w:ascii="Bliss Pro" w:hAnsi="Bliss Pro"/>
          <w:sz w:val="20"/>
          <w:szCs w:val="20"/>
          <w:u w:val="single"/>
        </w:rPr>
      </w:pPr>
      <w:r w:rsidRPr="00C766C0">
        <w:rPr>
          <w:rStyle w:val="Strong"/>
          <w:rFonts w:ascii="Bliss Pro" w:hAnsi="Bliss Pro"/>
          <w:b w:val="0"/>
          <w:sz w:val="20"/>
          <w:szCs w:val="20"/>
        </w:rPr>
        <w:t>осмотр отелей</w:t>
      </w:r>
    </w:p>
    <w:p w:rsidR="00991BEA" w:rsidRPr="00C766C0" w:rsidRDefault="00991BEA" w:rsidP="0074026C">
      <w:p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</w:p>
    <w:p w:rsidR="00991BEA" w:rsidRPr="00C766C0" w:rsidRDefault="00991BEA" w:rsidP="0074026C">
      <w:pPr>
        <w:suppressAutoHyphens w:val="0"/>
        <w:rPr>
          <w:rStyle w:val="Strong"/>
          <w:rFonts w:ascii="Bliss Pro" w:hAnsi="Bliss Pro"/>
          <w:sz w:val="20"/>
          <w:szCs w:val="20"/>
          <w:u w:val="single"/>
        </w:rPr>
      </w:pPr>
      <w:r w:rsidRPr="00C766C0">
        <w:rPr>
          <w:rStyle w:val="Strong"/>
          <w:rFonts w:ascii="Bliss Pro" w:hAnsi="Bliss Pro"/>
          <w:sz w:val="20"/>
          <w:szCs w:val="20"/>
          <w:u w:val="single"/>
        </w:rPr>
        <w:t>В стоимость входит:</w:t>
      </w:r>
    </w:p>
    <w:p w:rsidR="00991BEA" w:rsidRPr="00C766C0" w:rsidRDefault="00991BEA" w:rsidP="0074026C">
      <w:pPr>
        <w:numPr>
          <w:ilvl w:val="0"/>
          <w:numId w:val="2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>
        <w:rPr>
          <w:rStyle w:val="Strong"/>
          <w:rFonts w:ascii="Bliss Pro" w:hAnsi="Bliss Pro"/>
          <w:b w:val="0"/>
          <w:sz w:val="20"/>
          <w:szCs w:val="20"/>
        </w:rPr>
        <w:t>а/п Москва - Рим - Катания - Палермо - Рим -</w:t>
      </w:r>
      <w:r w:rsidRPr="00C766C0">
        <w:rPr>
          <w:rStyle w:val="Strong"/>
          <w:rFonts w:ascii="Bliss Pro" w:hAnsi="Bliss Pro"/>
          <w:b w:val="0"/>
          <w:sz w:val="20"/>
          <w:szCs w:val="20"/>
        </w:rPr>
        <w:t xml:space="preserve"> Москва а/к </w:t>
      </w:r>
      <w:r w:rsidRPr="00C766C0">
        <w:rPr>
          <w:rStyle w:val="Strong"/>
          <w:rFonts w:ascii="Bliss Pro" w:hAnsi="Bliss Pro"/>
          <w:b w:val="0"/>
          <w:sz w:val="20"/>
          <w:szCs w:val="20"/>
          <w:lang w:val="en-US"/>
        </w:rPr>
        <w:t>Alitalia</w:t>
      </w:r>
    </w:p>
    <w:p w:rsidR="00991BEA" w:rsidRPr="00C766C0" w:rsidRDefault="00991BEA" w:rsidP="0074026C">
      <w:pPr>
        <w:numPr>
          <w:ilvl w:val="0"/>
          <w:numId w:val="2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 w:rsidRPr="00C766C0">
        <w:rPr>
          <w:rStyle w:val="Strong"/>
          <w:rFonts w:ascii="Bliss Pro" w:hAnsi="Bliss Pro"/>
          <w:b w:val="0"/>
          <w:sz w:val="20"/>
          <w:szCs w:val="20"/>
        </w:rPr>
        <w:t xml:space="preserve">медицинская страховка </w:t>
      </w:r>
    </w:p>
    <w:p w:rsidR="00991BEA" w:rsidRPr="00C766C0" w:rsidRDefault="00991BEA" w:rsidP="0074026C">
      <w:pPr>
        <w:numPr>
          <w:ilvl w:val="0"/>
          <w:numId w:val="2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 w:rsidRPr="00C766C0">
        <w:rPr>
          <w:rStyle w:val="Strong"/>
          <w:rFonts w:ascii="Bliss Pro" w:hAnsi="Bliss Pro"/>
          <w:b w:val="0"/>
          <w:sz w:val="20"/>
          <w:szCs w:val="20"/>
        </w:rPr>
        <w:t>трансферы по программе</w:t>
      </w:r>
    </w:p>
    <w:p w:rsidR="00991BEA" w:rsidRDefault="00991BEA" w:rsidP="0074026C">
      <w:pPr>
        <w:numPr>
          <w:ilvl w:val="0"/>
          <w:numId w:val="2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 w:rsidRPr="00C766C0">
        <w:rPr>
          <w:rStyle w:val="Strong"/>
          <w:rFonts w:ascii="Bliss Pro" w:hAnsi="Bliss Pro"/>
          <w:b w:val="0"/>
          <w:sz w:val="20"/>
          <w:szCs w:val="20"/>
        </w:rPr>
        <w:t>размещение в двухместных номерах</w:t>
      </w:r>
    </w:p>
    <w:p w:rsidR="00991BEA" w:rsidRPr="0074026C" w:rsidRDefault="00991BEA" w:rsidP="0074026C">
      <w:pPr>
        <w:numPr>
          <w:ilvl w:val="0"/>
          <w:numId w:val="2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 w:rsidRPr="0074026C">
        <w:rPr>
          <w:rStyle w:val="Strong"/>
          <w:rFonts w:ascii="Bliss Pro" w:hAnsi="Bliss Pro"/>
          <w:b w:val="0"/>
          <w:sz w:val="20"/>
          <w:szCs w:val="20"/>
        </w:rPr>
        <w:t xml:space="preserve">питание – </w:t>
      </w:r>
      <w:r w:rsidRPr="0074026C">
        <w:rPr>
          <w:rStyle w:val="Strong"/>
          <w:rFonts w:ascii="Bliss Pro" w:hAnsi="Bliss Pro"/>
          <w:b w:val="0"/>
          <w:sz w:val="20"/>
          <w:szCs w:val="20"/>
          <w:lang w:val="en-US"/>
        </w:rPr>
        <w:t>HB</w:t>
      </w:r>
      <w:r w:rsidRPr="0074026C">
        <w:rPr>
          <w:rStyle w:val="Strong"/>
          <w:rFonts w:ascii="Bliss Pro" w:hAnsi="Bliss Pro"/>
          <w:b w:val="0"/>
          <w:sz w:val="20"/>
          <w:szCs w:val="20"/>
        </w:rPr>
        <w:t xml:space="preserve"> </w:t>
      </w:r>
    </w:p>
    <w:p w:rsidR="00991BEA" w:rsidRPr="0074026C" w:rsidRDefault="00991BEA" w:rsidP="0074026C">
      <w:pPr>
        <w:suppressAutoHyphens w:val="0"/>
        <w:rPr>
          <w:rStyle w:val="Strong"/>
          <w:rFonts w:ascii="Bliss Pro" w:hAnsi="Bliss Pro"/>
          <w:sz w:val="20"/>
          <w:szCs w:val="20"/>
        </w:rPr>
      </w:pPr>
    </w:p>
    <w:p w:rsidR="00991BEA" w:rsidRPr="00C1603E" w:rsidRDefault="00991BEA" w:rsidP="0074026C">
      <w:pPr>
        <w:suppressAutoHyphens w:val="0"/>
        <w:rPr>
          <w:rStyle w:val="Strong"/>
          <w:rFonts w:ascii="Bliss Pro" w:hAnsi="Bliss Pro"/>
          <w:sz w:val="20"/>
          <w:szCs w:val="20"/>
          <w:u w:val="single"/>
        </w:rPr>
      </w:pPr>
      <w:r w:rsidRPr="00C1603E">
        <w:rPr>
          <w:rStyle w:val="Strong"/>
          <w:rFonts w:ascii="Bliss Pro" w:hAnsi="Bliss Pro"/>
          <w:sz w:val="20"/>
          <w:szCs w:val="20"/>
          <w:u w:val="single"/>
        </w:rPr>
        <w:t>Дополнительно оплачивается:</w:t>
      </w:r>
    </w:p>
    <w:p w:rsidR="00991BEA" w:rsidRPr="0074026C" w:rsidRDefault="00991BEA" w:rsidP="0074026C">
      <w:pPr>
        <w:numPr>
          <w:ilvl w:val="0"/>
          <w:numId w:val="3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 w:rsidRPr="0074026C">
        <w:rPr>
          <w:rStyle w:val="Strong"/>
          <w:rFonts w:ascii="Bliss Pro" w:hAnsi="Bliss Pro"/>
          <w:b w:val="0"/>
          <w:sz w:val="20"/>
          <w:szCs w:val="20"/>
        </w:rPr>
        <w:t>туристическая такса в отелях</w:t>
      </w:r>
    </w:p>
    <w:p w:rsidR="00991BEA" w:rsidRDefault="00991BEA" w:rsidP="0074026C">
      <w:pPr>
        <w:numPr>
          <w:ilvl w:val="0"/>
          <w:numId w:val="3"/>
        </w:num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>
        <w:rPr>
          <w:rStyle w:val="Strong"/>
          <w:rFonts w:ascii="Bliss Pro" w:hAnsi="Bliss Pro"/>
          <w:b w:val="0"/>
          <w:sz w:val="20"/>
          <w:szCs w:val="20"/>
        </w:rPr>
        <w:t>оформление визы -</w:t>
      </w:r>
      <w:r w:rsidRPr="0074026C">
        <w:rPr>
          <w:rStyle w:val="Strong"/>
          <w:rFonts w:ascii="Bliss Pro" w:hAnsi="Bliss Pro"/>
          <w:b w:val="0"/>
          <w:sz w:val="20"/>
          <w:szCs w:val="20"/>
        </w:rPr>
        <w:t xml:space="preserve"> 85 евро</w:t>
      </w:r>
    </w:p>
    <w:p w:rsidR="00991BEA" w:rsidRDefault="00991BEA" w:rsidP="00C1603E">
      <w:p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</w:p>
    <w:p w:rsidR="00991BEA" w:rsidRPr="00C1603E" w:rsidRDefault="00991BEA" w:rsidP="00C1603E">
      <w:pPr>
        <w:suppressAutoHyphens w:val="0"/>
        <w:rPr>
          <w:rStyle w:val="Strong"/>
          <w:rFonts w:ascii="Bliss Pro" w:hAnsi="Bliss Pro"/>
          <w:b w:val="0"/>
          <w:sz w:val="20"/>
          <w:szCs w:val="20"/>
        </w:rPr>
      </w:pPr>
      <w:r w:rsidRPr="00C1603E">
        <w:rPr>
          <w:rStyle w:val="Strong"/>
          <w:rFonts w:ascii="Bliss Pro" w:hAnsi="Bliss Pro"/>
          <w:b w:val="0"/>
          <w:sz w:val="20"/>
          <w:szCs w:val="20"/>
        </w:rPr>
        <w:t xml:space="preserve">Для участия в рекламном туре принимаются заявки только от менеджеров агентств на адрес </w:t>
      </w:r>
      <w:hyperlink r:id="rId9" w:history="1">
        <w:r w:rsidRPr="00C766C0">
          <w:rPr>
            <w:rStyle w:val="Hyperlink"/>
            <w:rFonts w:ascii="Bliss Pro" w:hAnsi="Bliss Pro"/>
            <w:sz w:val="20"/>
            <w:szCs w:val="20"/>
            <w:lang w:val="en-US"/>
          </w:rPr>
          <w:t>italy</w:t>
        </w:r>
        <w:r w:rsidRPr="00C766C0">
          <w:rPr>
            <w:rStyle w:val="Hyperlink"/>
            <w:rFonts w:ascii="Bliss Pro" w:hAnsi="Bliss Pro"/>
            <w:sz w:val="20"/>
            <w:szCs w:val="20"/>
          </w:rPr>
          <w:t>@</w:t>
        </w:r>
        <w:r w:rsidRPr="00C766C0">
          <w:rPr>
            <w:rStyle w:val="Hyperlink"/>
            <w:rFonts w:ascii="Bliss Pro" w:hAnsi="Bliss Pro"/>
            <w:sz w:val="20"/>
            <w:szCs w:val="20"/>
            <w:lang w:val="en-US"/>
          </w:rPr>
          <w:t>ics</w:t>
        </w:r>
        <w:r w:rsidRPr="00C766C0">
          <w:rPr>
            <w:rStyle w:val="Hyperlink"/>
            <w:rFonts w:ascii="Bliss Pro" w:hAnsi="Bliss Pro"/>
            <w:sz w:val="20"/>
            <w:szCs w:val="20"/>
          </w:rPr>
          <w:t>.</w:t>
        </w:r>
        <w:r w:rsidRPr="00C766C0">
          <w:rPr>
            <w:rStyle w:val="Hyperlink"/>
            <w:rFonts w:ascii="Bliss Pro" w:hAnsi="Bliss Pro"/>
            <w:sz w:val="20"/>
            <w:szCs w:val="20"/>
            <w:lang w:val="en-US"/>
          </w:rPr>
          <w:t>travel</w:t>
        </w:r>
      </w:hyperlink>
      <w:r w:rsidRPr="00C1603E">
        <w:rPr>
          <w:rStyle w:val="Strong"/>
          <w:rFonts w:ascii="Bliss Pro" w:hAnsi="Bliss Pro"/>
          <w:b w:val="0"/>
          <w:sz w:val="20"/>
          <w:szCs w:val="20"/>
        </w:rPr>
        <w:t>, тел. +7 (495) 748-48-47 доб. 3159</w:t>
      </w:r>
    </w:p>
    <w:p w:rsidR="00991BEA" w:rsidRDefault="00991BEA" w:rsidP="0074026C">
      <w:pPr>
        <w:suppressAutoHyphens w:val="0"/>
        <w:rPr>
          <w:rStyle w:val="Strong"/>
          <w:rFonts w:ascii="Bliss Pro" w:hAnsi="Bliss Pro"/>
          <w:sz w:val="20"/>
          <w:szCs w:val="20"/>
        </w:rPr>
      </w:pPr>
    </w:p>
    <w:p w:rsidR="00991BEA" w:rsidRPr="00C766C0" w:rsidRDefault="00991BEA" w:rsidP="0074026C">
      <w:pPr>
        <w:suppressAutoHyphens w:val="0"/>
        <w:rPr>
          <w:rStyle w:val="Strong"/>
          <w:rFonts w:ascii="Bliss Pro" w:hAnsi="Bliss Pro"/>
          <w:sz w:val="20"/>
          <w:szCs w:val="20"/>
        </w:rPr>
      </w:pPr>
    </w:p>
    <w:p w:rsidR="00991BEA" w:rsidRPr="00C1603E" w:rsidRDefault="00991BEA" w:rsidP="0074026C">
      <w:pPr>
        <w:suppressAutoHyphens w:val="0"/>
        <w:outlineLvl w:val="0"/>
        <w:rPr>
          <w:rStyle w:val="Strong"/>
          <w:rFonts w:ascii="Bliss Pro" w:hAnsi="Bliss Pro"/>
          <w:b w:val="0"/>
          <w:i/>
          <w:color w:val="A50021"/>
        </w:rPr>
      </w:pPr>
      <w:r w:rsidRPr="00C1603E">
        <w:rPr>
          <w:rStyle w:val="Strong"/>
          <w:rFonts w:ascii="Bliss Pro" w:hAnsi="Bliss Pro"/>
          <w:b w:val="0"/>
          <w:i/>
          <w:color w:val="A50021"/>
        </w:rPr>
        <w:t>Внимание! Программа тура предварительная, порядок проведения экскурсий, инспекций отелей может быть изменена</w:t>
      </w:r>
    </w:p>
    <w:p w:rsidR="00991BEA" w:rsidRPr="00C766C0" w:rsidRDefault="00991BEA" w:rsidP="0074026C">
      <w:pPr>
        <w:suppressAutoHyphens w:val="0"/>
        <w:ind w:left="360"/>
        <w:jc w:val="center"/>
        <w:rPr>
          <w:rStyle w:val="Strong"/>
          <w:rFonts w:ascii="Bliss Pro" w:hAnsi="Bliss Pro"/>
          <w:sz w:val="20"/>
          <w:szCs w:val="20"/>
        </w:rPr>
      </w:pPr>
    </w:p>
    <w:p w:rsidR="00991BEA" w:rsidRPr="00C766C0" w:rsidRDefault="00991BEA" w:rsidP="0074026C">
      <w:pPr>
        <w:suppressAutoHyphens w:val="0"/>
        <w:ind w:left="360"/>
        <w:jc w:val="center"/>
        <w:rPr>
          <w:rStyle w:val="Strong"/>
          <w:rFonts w:ascii="Bliss Pro" w:hAnsi="Bliss Pro"/>
          <w:sz w:val="20"/>
          <w:szCs w:val="20"/>
        </w:rPr>
      </w:pPr>
    </w:p>
    <w:p w:rsidR="00991BEA" w:rsidRPr="00C766C0" w:rsidRDefault="00991BEA" w:rsidP="0074026C">
      <w:pPr>
        <w:suppressAutoHyphens w:val="0"/>
        <w:outlineLvl w:val="0"/>
        <w:rPr>
          <w:rStyle w:val="Strong"/>
          <w:rFonts w:ascii="Bliss Pro" w:hAnsi="Bliss Pro"/>
          <w:color w:val="AA113F"/>
          <w:sz w:val="20"/>
          <w:szCs w:val="20"/>
          <w:u w:val="single"/>
        </w:rPr>
      </w:pPr>
      <w:r w:rsidRPr="00C766C0">
        <w:rPr>
          <w:rStyle w:val="Strong"/>
          <w:rFonts w:ascii="Bliss Pro" w:hAnsi="Bliss Pro"/>
          <w:color w:val="AA113F"/>
          <w:sz w:val="20"/>
          <w:szCs w:val="20"/>
          <w:u w:val="single"/>
        </w:rPr>
        <w:t>ВНИМАНИЕ!</w:t>
      </w:r>
    </w:p>
    <w:p w:rsidR="00991BEA" w:rsidRPr="00C766C0" w:rsidRDefault="00991BEA" w:rsidP="0074026C">
      <w:pPr>
        <w:jc w:val="both"/>
        <w:rPr>
          <w:rStyle w:val="Strong"/>
          <w:rFonts w:ascii="Bliss Pro" w:hAnsi="Bliss Pro"/>
          <w:color w:val="AA113F"/>
          <w:sz w:val="20"/>
          <w:szCs w:val="20"/>
        </w:rPr>
      </w:pPr>
      <w:r w:rsidRPr="00C766C0">
        <w:rPr>
          <w:rStyle w:val="Strong"/>
          <w:rFonts w:ascii="Bliss Pro" w:hAnsi="Bliss Pro"/>
          <w:color w:val="AA113F"/>
          <w:sz w:val="20"/>
          <w:szCs w:val="20"/>
        </w:rPr>
        <w:t>Для участия в рекламном туре принимаются заявки только на менеджеров агентств.</w:t>
      </w:r>
      <w:r w:rsidRPr="00C766C0">
        <w:rPr>
          <w:rStyle w:val="Strong"/>
          <w:rFonts w:ascii="Verdana" w:hAnsi="Verdana"/>
          <w:color w:val="AA113F"/>
          <w:sz w:val="20"/>
          <w:szCs w:val="20"/>
        </w:rPr>
        <w:t> </w:t>
      </w:r>
      <w:r w:rsidRPr="00C766C0">
        <w:rPr>
          <w:rStyle w:val="Strong"/>
          <w:rFonts w:ascii="Bliss Pro" w:hAnsi="Bliss Pro"/>
          <w:color w:val="AA113F"/>
          <w:sz w:val="20"/>
          <w:szCs w:val="20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991BEA" w:rsidRPr="00C766C0" w:rsidRDefault="00991BEA" w:rsidP="0074026C">
      <w:pPr>
        <w:jc w:val="both"/>
        <w:rPr>
          <w:rStyle w:val="Strong"/>
          <w:rFonts w:ascii="Bliss Pro" w:hAnsi="Bliss Pro"/>
          <w:color w:val="AA113F"/>
          <w:sz w:val="20"/>
          <w:szCs w:val="20"/>
        </w:rPr>
      </w:pPr>
    </w:p>
    <w:p w:rsidR="00991BEA" w:rsidRPr="00C766C0" w:rsidRDefault="00991BEA" w:rsidP="0074026C">
      <w:pPr>
        <w:jc w:val="both"/>
        <w:rPr>
          <w:rFonts w:ascii="Bliss Pro" w:hAnsi="Bliss Pro" w:cs="Arial"/>
          <w:sz w:val="20"/>
          <w:szCs w:val="20"/>
        </w:rPr>
      </w:pPr>
      <w:r w:rsidRPr="00C766C0">
        <w:rPr>
          <w:rFonts w:ascii="Bliss Pro" w:hAnsi="Bliss Pro" w:cs="Arial"/>
          <w:b/>
          <w:color w:val="AA113F"/>
          <w:sz w:val="20"/>
          <w:szCs w:val="2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991BEA" w:rsidRPr="00C766C0" w:rsidRDefault="00991BEA" w:rsidP="0074026C">
      <w:pPr>
        <w:jc w:val="both"/>
        <w:rPr>
          <w:rFonts w:ascii="Bliss Pro" w:hAnsi="Bliss Pro" w:cs="Arial"/>
          <w:b/>
          <w:color w:val="AA113F"/>
          <w:sz w:val="20"/>
          <w:szCs w:val="20"/>
        </w:rPr>
      </w:pPr>
    </w:p>
    <w:p w:rsidR="00991BEA" w:rsidRPr="00C766C0" w:rsidRDefault="00991BEA" w:rsidP="0074026C">
      <w:pPr>
        <w:jc w:val="both"/>
        <w:rPr>
          <w:rFonts w:ascii="Bliss Pro" w:hAnsi="Bliss Pro" w:cs="Arial"/>
          <w:b/>
          <w:color w:val="AA113F"/>
          <w:sz w:val="20"/>
          <w:szCs w:val="20"/>
        </w:rPr>
      </w:pPr>
      <w:r w:rsidRPr="00C766C0">
        <w:rPr>
          <w:rFonts w:ascii="Bliss Pro" w:hAnsi="Bliss Pro" w:cs="Arial"/>
          <w:b/>
          <w:color w:val="AA113F"/>
          <w:sz w:val="20"/>
          <w:szCs w:val="20"/>
        </w:rPr>
        <w:t>Подача Заявки на участие в рекламном туре подтверждает согласие участника с программой и условиями тура.</w:t>
      </w:r>
    </w:p>
    <w:p w:rsidR="00991BEA" w:rsidRPr="00C766C0" w:rsidRDefault="00991BEA">
      <w:pPr>
        <w:rPr>
          <w:rFonts w:ascii="Bliss Pro" w:hAnsi="Bliss Pro"/>
          <w:b/>
        </w:rPr>
      </w:pPr>
    </w:p>
    <w:sectPr w:rsidR="00991BEA" w:rsidRPr="00C766C0" w:rsidSect="0074026C">
      <w:headerReference w:type="default" r:id="rId10"/>
      <w:pgSz w:w="11906" w:h="16838"/>
      <w:pgMar w:top="1134" w:right="926" w:bottom="32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EA" w:rsidRDefault="00991BEA">
      <w:r>
        <w:separator/>
      </w:r>
    </w:p>
  </w:endnote>
  <w:endnote w:type="continuationSeparator" w:id="0">
    <w:p w:rsidR="00991BEA" w:rsidRDefault="0099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EA" w:rsidRDefault="00991BEA">
      <w:r>
        <w:separator/>
      </w:r>
    </w:p>
  </w:footnote>
  <w:footnote w:type="continuationSeparator" w:id="0">
    <w:p w:rsidR="00991BEA" w:rsidRDefault="00991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EA" w:rsidRPr="00E34050" w:rsidRDefault="00991BEA">
    <w:pPr>
      <w:pStyle w:val="Header"/>
      <w:rPr>
        <w:noProof/>
        <w:lang w:eastAsia="ru-RU"/>
      </w:rPr>
    </w:pPr>
    <w:r w:rsidRPr="00E3405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478.5pt;height:75.75pt;visibility:visible">
          <v:imagedata r:id="rId1" o:title=""/>
        </v:shape>
      </w:pict>
    </w:r>
  </w:p>
  <w:p w:rsidR="00991BEA" w:rsidRPr="00E63E7E" w:rsidRDefault="00991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647A7"/>
    <w:multiLevelType w:val="hybridMultilevel"/>
    <w:tmpl w:val="19B0B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825B39"/>
    <w:multiLevelType w:val="hybridMultilevel"/>
    <w:tmpl w:val="BC1E8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7E"/>
    <w:rsid w:val="000126E7"/>
    <w:rsid w:val="0005633F"/>
    <w:rsid w:val="000F2CB4"/>
    <w:rsid w:val="001238D0"/>
    <w:rsid w:val="00162159"/>
    <w:rsid w:val="00184D76"/>
    <w:rsid w:val="001A11B9"/>
    <w:rsid w:val="001A146A"/>
    <w:rsid w:val="001E1467"/>
    <w:rsid w:val="00232739"/>
    <w:rsid w:val="00246A99"/>
    <w:rsid w:val="00271DD3"/>
    <w:rsid w:val="002A16D5"/>
    <w:rsid w:val="002B6248"/>
    <w:rsid w:val="002C794F"/>
    <w:rsid w:val="00321594"/>
    <w:rsid w:val="00325D6F"/>
    <w:rsid w:val="00362197"/>
    <w:rsid w:val="00394B72"/>
    <w:rsid w:val="003B0E5B"/>
    <w:rsid w:val="003D44F5"/>
    <w:rsid w:val="00422797"/>
    <w:rsid w:val="00435332"/>
    <w:rsid w:val="004974DC"/>
    <w:rsid w:val="0049773B"/>
    <w:rsid w:val="004D6FB3"/>
    <w:rsid w:val="004F1C44"/>
    <w:rsid w:val="004F5E02"/>
    <w:rsid w:val="00521C30"/>
    <w:rsid w:val="00526A71"/>
    <w:rsid w:val="00562719"/>
    <w:rsid w:val="00564355"/>
    <w:rsid w:val="00583624"/>
    <w:rsid w:val="005C0AAC"/>
    <w:rsid w:val="005F5452"/>
    <w:rsid w:val="00664CD2"/>
    <w:rsid w:val="00665B5B"/>
    <w:rsid w:val="006E16D5"/>
    <w:rsid w:val="006F368B"/>
    <w:rsid w:val="0074026C"/>
    <w:rsid w:val="00752681"/>
    <w:rsid w:val="007B4749"/>
    <w:rsid w:val="007D10D0"/>
    <w:rsid w:val="008071E0"/>
    <w:rsid w:val="008144FB"/>
    <w:rsid w:val="00820A8B"/>
    <w:rsid w:val="0082159D"/>
    <w:rsid w:val="00824BD4"/>
    <w:rsid w:val="0085795B"/>
    <w:rsid w:val="008C2355"/>
    <w:rsid w:val="00902223"/>
    <w:rsid w:val="009159DD"/>
    <w:rsid w:val="00946599"/>
    <w:rsid w:val="009664BA"/>
    <w:rsid w:val="00991BEA"/>
    <w:rsid w:val="009922D3"/>
    <w:rsid w:val="0099516D"/>
    <w:rsid w:val="009A0488"/>
    <w:rsid w:val="009A27F9"/>
    <w:rsid w:val="009F4FDA"/>
    <w:rsid w:val="009F7486"/>
    <w:rsid w:val="00A046BB"/>
    <w:rsid w:val="00A06BC9"/>
    <w:rsid w:val="00A422CD"/>
    <w:rsid w:val="00A4486C"/>
    <w:rsid w:val="00A60133"/>
    <w:rsid w:val="00A63EF6"/>
    <w:rsid w:val="00A919F1"/>
    <w:rsid w:val="00AA005D"/>
    <w:rsid w:val="00AB3EE9"/>
    <w:rsid w:val="00B13ABF"/>
    <w:rsid w:val="00B22678"/>
    <w:rsid w:val="00B33F9E"/>
    <w:rsid w:val="00B906BB"/>
    <w:rsid w:val="00BA62C9"/>
    <w:rsid w:val="00BB560B"/>
    <w:rsid w:val="00BC342A"/>
    <w:rsid w:val="00C03D8D"/>
    <w:rsid w:val="00C073F1"/>
    <w:rsid w:val="00C1603E"/>
    <w:rsid w:val="00C54D69"/>
    <w:rsid w:val="00C766C0"/>
    <w:rsid w:val="00CA4379"/>
    <w:rsid w:val="00CA4495"/>
    <w:rsid w:val="00CB0630"/>
    <w:rsid w:val="00CC4A9E"/>
    <w:rsid w:val="00D3067E"/>
    <w:rsid w:val="00D423C2"/>
    <w:rsid w:val="00D71066"/>
    <w:rsid w:val="00E102CA"/>
    <w:rsid w:val="00E11E80"/>
    <w:rsid w:val="00E13232"/>
    <w:rsid w:val="00E14240"/>
    <w:rsid w:val="00E24059"/>
    <w:rsid w:val="00E276FA"/>
    <w:rsid w:val="00E34050"/>
    <w:rsid w:val="00E423AD"/>
    <w:rsid w:val="00E439A0"/>
    <w:rsid w:val="00E50FED"/>
    <w:rsid w:val="00E63E7E"/>
    <w:rsid w:val="00E807A6"/>
    <w:rsid w:val="00EC7999"/>
    <w:rsid w:val="00EE4CD3"/>
    <w:rsid w:val="00F035E6"/>
    <w:rsid w:val="00F36FFA"/>
    <w:rsid w:val="00F4107C"/>
    <w:rsid w:val="00F44C6A"/>
    <w:rsid w:val="00F56FA1"/>
    <w:rsid w:val="00FD623E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4CD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4CD2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13A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4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059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4F1C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4026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ristalpalacepalermo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antare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aly@ics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384</Words>
  <Characters>2193</Characters>
  <Application>Microsoft Office Outlook</Application>
  <DocSecurity>0</DocSecurity>
  <Lines>0</Lines>
  <Paragraphs>0</Paragraphs>
  <ScaleCrop>false</ScaleCrop>
  <Company>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subject/>
  <dc:creator>manager80</dc:creator>
  <cp:keywords/>
  <dc:description/>
  <cp:lastModifiedBy>manager85</cp:lastModifiedBy>
  <cp:revision>12</cp:revision>
  <dcterms:created xsi:type="dcterms:W3CDTF">2016-09-20T15:07:00Z</dcterms:created>
  <dcterms:modified xsi:type="dcterms:W3CDTF">2016-09-22T11:19:00Z</dcterms:modified>
</cp:coreProperties>
</file>