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6" w:rsidRDefault="001440C6" w:rsidP="003A2A88">
      <w:pPr>
        <w:jc w:val="center"/>
        <w:rPr>
          <w:b/>
          <w:sz w:val="40"/>
          <w:szCs w:val="40"/>
          <w:lang w:val="en-US"/>
        </w:rPr>
      </w:pPr>
      <w:r w:rsidRPr="003A2A88">
        <w:rPr>
          <w:b/>
          <w:sz w:val="40"/>
          <w:szCs w:val="40"/>
          <w:lang w:val="en-US"/>
        </w:rPr>
        <w:t xml:space="preserve">Berlitz English Language Courses </w:t>
      </w:r>
      <w:r>
        <w:rPr>
          <w:b/>
          <w:sz w:val="40"/>
          <w:szCs w:val="40"/>
          <w:lang w:val="en-US"/>
        </w:rPr>
        <w:t>–</w:t>
      </w:r>
      <w:r w:rsidRPr="003A2A88">
        <w:rPr>
          <w:b/>
          <w:sz w:val="40"/>
          <w:szCs w:val="40"/>
          <w:lang w:val="en-US"/>
        </w:rPr>
        <w:t xml:space="preserve"> 201</w:t>
      </w:r>
      <w:r>
        <w:rPr>
          <w:b/>
          <w:sz w:val="40"/>
          <w:szCs w:val="40"/>
          <w:lang w:val="en-US"/>
        </w:rPr>
        <w:t>6</w:t>
      </w:r>
    </w:p>
    <w:p w:rsidR="001440C6" w:rsidRDefault="001440C6" w:rsidP="003A2A8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210"/>
      </w:tblGrid>
      <w:tr w:rsidR="001440C6" w:rsidRPr="00300985" w:rsidTr="00300985">
        <w:tc>
          <w:tcPr>
            <w:tcW w:w="4962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210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Стоимость за неделю</w:t>
            </w:r>
          </w:p>
        </w:tc>
      </w:tr>
      <w:tr w:rsidR="001440C6" w:rsidRPr="00300985" w:rsidTr="00300985">
        <w:tc>
          <w:tcPr>
            <w:tcW w:w="4962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Group Half Day General English</w:t>
            </w:r>
          </w:p>
        </w:tc>
        <w:tc>
          <w:tcPr>
            <w:tcW w:w="5210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83</w:t>
            </w:r>
            <w:r w:rsidRPr="0030098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00985">
              <w:rPr>
                <w:b/>
                <w:sz w:val="28"/>
                <w:szCs w:val="28"/>
              </w:rPr>
              <w:t>евро</w:t>
            </w:r>
          </w:p>
        </w:tc>
      </w:tr>
      <w:tr w:rsidR="001440C6" w:rsidRPr="00300985" w:rsidTr="00300985">
        <w:tc>
          <w:tcPr>
            <w:tcW w:w="10172" w:type="dxa"/>
            <w:gridSpan w:val="2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включено: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Учебные материалы НЕ ВКЛЮЧЕНЫ 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 xml:space="preserve">Минимальный уровень знания Английского языка </w:t>
            </w:r>
            <w:r w:rsidRPr="00300985">
              <w:rPr>
                <w:sz w:val="24"/>
                <w:szCs w:val="24"/>
                <w:lang w:val="en-US"/>
              </w:rPr>
              <w:t>Elementary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2 в день</w:t>
            </w:r>
          </w:p>
          <w:p w:rsidR="001440C6" w:rsidRPr="00300985" w:rsidRDefault="001440C6" w:rsidP="00300985">
            <w:pPr>
              <w:pStyle w:val="ListParagraph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440C6" w:rsidRPr="00300985" w:rsidTr="00300985">
        <w:tc>
          <w:tcPr>
            <w:tcW w:w="4962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Group Intensive General English</w:t>
            </w:r>
          </w:p>
        </w:tc>
        <w:tc>
          <w:tcPr>
            <w:tcW w:w="5210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147 евро</w:t>
            </w:r>
          </w:p>
        </w:tc>
      </w:tr>
      <w:tr w:rsidR="001440C6" w:rsidRPr="00300985" w:rsidTr="00300985">
        <w:tc>
          <w:tcPr>
            <w:tcW w:w="10172" w:type="dxa"/>
            <w:gridSpan w:val="2"/>
            <w:vAlign w:val="center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включено: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6 уроков в неделю (30 уроков в неделю)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Учебные материалы НЕ ВКЛЮЧЕНЫ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 xml:space="preserve">Минимальный уровень знания Английского языка </w:t>
            </w:r>
            <w:r w:rsidRPr="00300985">
              <w:rPr>
                <w:sz w:val="24"/>
                <w:szCs w:val="24"/>
                <w:lang w:val="en-US"/>
              </w:rPr>
              <w:t>Elementary</w:t>
            </w:r>
          </w:p>
          <w:p w:rsidR="001440C6" w:rsidRPr="0056018B" w:rsidRDefault="001440C6" w:rsidP="005601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4 в день</w:t>
            </w:r>
          </w:p>
          <w:p w:rsidR="001440C6" w:rsidRPr="00300985" w:rsidRDefault="001440C6" w:rsidP="003009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440C6" w:rsidRDefault="001440C6" w:rsidP="002D4205">
      <w:pPr>
        <w:spacing w:line="240" w:lineRule="auto"/>
        <w:rPr>
          <w:sz w:val="24"/>
          <w:szCs w:val="24"/>
        </w:rPr>
      </w:pPr>
      <w:r w:rsidRPr="002D4205">
        <w:rPr>
          <w:sz w:val="24"/>
          <w:szCs w:val="24"/>
        </w:rPr>
        <w:t>Студент</w:t>
      </w:r>
      <w:r>
        <w:rPr>
          <w:sz w:val="24"/>
          <w:szCs w:val="24"/>
        </w:rPr>
        <w:t>ам с</w:t>
      </w:r>
      <w:r w:rsidRPr="002D4205">
        <w:rPr>
          <w:sz w:val="24"/>
          <w:szCs w:val="24"/>
        </w:rPr>
        <w:t xml:space="preserve"> начальным уровнем знания </w:t>
      </w:r>
      <w:r>
        <w:rPr>
          <w:sz w:val="24"/>
          <w:szCs w:val="24"/>
        </w:rPr>
        <w:t>нужно</w:t>
      </w:r>
      <w:r w:rsidRPr="002D4205">
        <w:rPr>
          <w:sz w:val="24"/>
          <w:szCs w:val="24"/>
        </w:rPr>
        <w:t xml:space="preserve"> бронировать курс </w:t>
      </w:r>
      <w:r w:rsidRPr="002D4205">
        <w:rPr>
          <w:sz w:val="24"/>
          <w:szCs w:val="24"/>
          <w:lang w:val="en-US"/>
        </w:rPr>
        <w:t>Semi</w:t>
      </w:r>
      <w:r w:rsidRPr="002D4205">
        <w:rPr>
          <w:sz w:val="24"/>
          <w:szCs w:val="24"/>
        </w:rPr>
        <w:t>-</w:t>
      </w:r>
      <w:r w:rsidRPr="002D4205">
        <w:rPr>
          <w:sz w:val="24"/>
          <w:szCs w:val="24"/>
          <w:lang w:val="en-US"/>
        </w:rPr>
        <w:t>Private</w:t>
      </w:r>
      <w:r w:rsidRPr="002D4205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Private</w:t>
      </w:r>
      <w:r w:rsidRPr="002D4205">
        <w:rPr>
          <w:sz w:val="24"/>
          <w:szCs w:val="24"/>
        </w:rPr>
        <w:t xml:space="preserve"> </w:t>
      </w:r>
      <w:r w:rsidRPr="002D4205">
        <w:rPr>
          <w:sz w:val="24"/>
          <w:szCs w:val="24"/>
          <w:lang w:val="en-US"/>
        </w:rPr>
        <w:t>course</w:t>
      </w:r>
      <w:r>
        <w:rPr>
          <w:sz w:val="24"/>
          <w:szCs w:val="24"/>
        </w:rPr>
        <w:t xml:space="preserve">. </w:t>
      </w:r>
    </w:p>
    <w:p w:rsidR="001440C6" w:rsidRDefault="001440C6" w:rsidP="002D4205">
      <w:pPr>
        <w:spacing w:line="240" w:lineRule="auto"/>
        <w:rPr>
          <w:sz w:val="24"/>
          <w:szCs w:val="24"/>
        </w:rPr>
      </w:pPr>
    </w:p>
    <w:p w:rsidR="001440C6" w:rsidRPr="002D4205" w:rsidRDefault="001440C6" w:rsidP="002D4205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52"/>
        <w:gridCol w:w="2551"/>
        <w:gridCol w:w="2517"/>
      </w:tblGrid>
      <w:tr w:rsidR="001440C6" w:rsidRPr="00300985" w:rsidTr="00300985">
        <w:tc>
          <w:tcPr>
            <w:tcW w:w="10172" w:type="dxa"/>
            <w:gridSpan w:val="4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English</w:t>
            </w:r>
            <w:r w:rsidRPr="00300985">
              <w:rPr>
                <w:b/>
                <w:sz w:val="28"/>
                <w:szCs w:val="28"/>
              </w:rPr>
              <w:t xml:space="preserve"> </w:t>
            </w:r>
            <w:r w:rsidRPr="00300985">
              <w:rPr>
                <w:b/>
                <w:sz w:val="28"/>
                <w:szCs w:val="28"/>
                <w:lang w:val="en-US"/>
              </w:rPr>
              <w:t>Combo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(Половина дня </w:t>
            </w:r>
            <w:r w:rsidRPr="00300985">
              <w:rPr>
                <w:b/>
                <w:sz w:val="24"/>
                <w:szCs w:val="24"/>
                <w:lang w:val="en-US"/>
              </w:rPr>
              <w:t>General</w:t>
            </w:r>
            <w:r w:rsidRPr="00300985">
              <w:rPr>
                <w:b/>
                <w:sz w:val="24"/>
                <w:szCs w:val="24"/>
              </w:rPr>
              <w:t xml:space="preserve"> </w:t>
            </w:r>
            <w:r w:rsidRPr="00300985">
              <w:rPr>
                <w:b/>
                <w:sz w:val="24"/>
                <w:szCs w:val="24"/>
                <w:lang w:val="en-US"/>
              </w:rPr>
              <w:t>English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85">
              <w:rPr>
                <w:b/>
                <w:sz w:val="24"/>
                <w:szCs w:val="24"/>
              </w:rPr>
              <w:t>+ после обеда индивидуальные занятия)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342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653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988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130</w:t>
            </w:r>
            <w:r w:rsidRPr="00300985">
              <w:rPr>
                <w:b/>
                <w:sz w:val="28"/>
                <w:szCs w:val="28"/>
                <w:lang w:val="en-US"/>
              </w:rPr>
              <w:t>0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входит: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групповых уроков в день + 2 индивидуальных урока (итого 30 уроков)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15 человек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Если на обучение набирается 5 и менее человек, то количество занятий будет сокращено до 4 в день (2 групповых урока + 2 индивидуальных)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40C6" w:rsidRDefault="001440C6" w:rsidP="00D46018">
      <w:pPr>
        <w:pStyle w:val="ListParagraph"/>
        <w:rPr>
          <w:sz w:val="24"/>
          <w:szCs w:val="24"/>
          <w:lang w:val="en-US"/>
        </w:rPr>
      </w:pPr>
    </w:p>
    <w:p w:rsidR="001440C6" w:rsidRPr="0056018B" w:rsidRDefault="001440C6" w:rsidP="00D46018">
      <w:pPr>
        <w:pStyle w:val="ListParagraph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52"/>
        <w:gridCol w:w="2551"/>
        <w:gridCol w:w="2517"/>
      </w:tblGrid>
      <w:tr w:rsidR="001440C6" w:rsidRPr="0056018B" w:rsidTr="00300985">
        <w:tc>
          <w:tcPr>
            <w:tcW w:w="10172" w:type="dxa"/>
            <w:gridSpan w:val="4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Semi Private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  <w:lang w:val="en-US"/>
              </w:rPr>
              <w:t xml:space="preserve">(General English </w:t>
            </w:r>
            <w:r w:rsidRPr="00300985">
              <w:rPr>
                <w:b/>
                <w:sz w:val="24"/>
                <w:szCs w:val="24"/>
              </w:rPr>
              <w:t>или</w:t>
            </w:r>
            <w:r w:rsidRPr="00300985">
              <w:rPr>
                <w:b/>
                <w:sz w:val="24"/>
                <w:szCs w:val="24"/>
                <w:lang w:val="en-US"/>
              </w:rPr>
              <w:t xml:space="preserve"> Business English)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353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6</w:t>
            </w:r>
            <w:r w:rsidRPr="00300985">
              <w:rPr>
                <w:b/>
                <w:sz w:val="28"/>
                <w:szCs w:val="28"/>
              </w:rPr>
              <w:t>77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1030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</w:t>
            </w:r>
            <w:r w:rsidRPr="00300985">
              <w:rPr>
                <w:b/>
                <w:sz w:val="28"/>
                <w:szCs w:val="28"/>
                <w:lang w:val="en-US"/>
              </w:rPr>
              <w:t>3</w:t>
            </w:r>
            <w:r w:rsidRPr="00300985">
              <w:rPr>
                <w:b/>
                <w:sz w:val="28"/>
                <w:szCs w:val="28"/>
              </w:rPr>
              <w:t>47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тура включено: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до 5 человек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Занятия могут проходить в утреннее время либо после обеда в зависимости от наличия мест и по усмотрению школы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Данный курс также существует для детей от 5 до 12 лет. Учебники включены.</w:t>
            </w:r>
          </w:p>
          <w:p w:rsidR="001440C6" w:rsidRPr="00300985" w:rsidRDefault="001440C6" w:rsidP="00300985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  <w:tr w:rsidR="001440C6" w:rsidRPr="0056018B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Private Lessons Half Day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  <w:lang w:val="en-US"/>
              </w:rPr>
              <w:t xml:space="preserve">(General English </w:t>
            </w:r>
            <w:r w:rsidRPr="00300985">
              <w:rPr>
                <w:b/>
                <w:sz w:val="24"/>
                <w:szCs w:val="24"/>
              </w:rPr>
              <w:t>или</w:t>
            </w:r>
            <w:r w:rsidRPr="00300985">
              <w:rPr>
                <w:b/>
                <w:sz w:val="24"/>
                <w:szCs w:val="24"/>
                <w:lang w:val="en-US"/>
              </w:rPr>
              <w:t xml:space="preserve"> Business English)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2 недели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3 недели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4 недели</w:t>
            </w:r>
          </w:p>
        </w:tc>
      </w:tr>
      <w:tr w:rsidR="001440C6" w:rsidRPr="00300985" w:rsidTr="00300985"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5</w:t>
            </w:r>
            <w:r w:rsidRPr="00300985">
              <w:rPr>
                <w:b/>
                <w:sz w:val="28"/>
                <w:szCs w:val="28"/>
                <w:lang w:val="en-US"/>
              </w:rPr>
              <w:t>00</w:t>
            </w:r>
            <w:r w:rsidRPr="00300985">
              <w:rPr>
                <w:b/>
                <w:sz w:val="28"/>
                <w:szCs w:val="28"/>
              </w:rPr>
              <w:t xml:space="preserve"> евро</w:t>
            </w:r>
          </w:p>
        </w:tc>
        <w:tc>
          <w:tcPr>
            <w:tcW w:w="2552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9</w:t>
            </w:r>
            <w:r w:rsidRPr="00300985">
              <w:rPr>
                <w:b/>
                <w:sz w:val="28"/>
                <w:szCs w:val="28"/>
              </w:rPr>
              <w:t>71 евро</w:t>
            </w:r>
          </w:p>
        </w:tc>
        <w:tc>
          <w:tcPr>
            <w:tcW w:w="2551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</w:rPr>
              <w:t>1</w:t>
            </w:r>
            <w:r w:rsidRPr="00300985">
              <w:rPr>
                <w:b/>
                <w:sz w:val="28"/>
                <w:szCs w:val="28"/>
                <w:lang w:val="en-US"/>
              </w:rPr>
              <w:t>4</w:t>
            </w:r>
            <w:r w:rsidRPr="00300985">
              <w:rPr>
                <w:b/>
                <w:sz w:val="28"/>
                <w:szCs w:val="28"/>
              </w:rPr>
              <w:t>71 евро</w:t>
            </w:r>
          </w:p>
        </w:tc>
        <w:tc>
          <w:tcPr>
            <w:tcW w:w="2517" w:type="dxa"/>
            <w:shd w:val="clear" w:color="auto" w:fill="FFCCCC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0985">
              <w:rPr>
                <w:b/>
                <w:sz w:val="28"/>
                <w:szCs w:val="28"/>
                <w:lang w:val="en-US"/>
              </w:rPr>
              <w:t>19</w:t>
            </w:r>
            <w:r w:rsidRPr="00300985">
              <w:rPr>
                <w:b/>
                <w:sz w:val="28"/>
                <w:szCs w:val="28"/>
              </w:rPr>
              <w:t>42 евро</w:t>
            </w:r>
          </w:p>
        </w:tc>
      </w:tr>
      <w:tr w:rsidR="001440C6" w:rsidRPr="00300985" w:rsidTr="00300985">
        <w:tc>
          <w:tcPr>
            <w:tcW w:w="10172" w:type="dxa"/>
            <w:gridSpan w:val="4"/>
            <w:shd w:val="clear" w:color="auto" w:fill="FFFFFF"/>
          </w:tcPr>
          <w:p w:rsidR="001440C6" w:rsidRPr="00300985" w:rsidRDefault="001440C6" w:rsidP="00300985">
            <w:p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В стоимость тура включено: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4 урока в день (20 уроков в неделю)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Максимально в группе 1 человек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Уроки могут быть в утреннее время или после обеда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Учебные материалы включены в стоимость</w:t>
            </w:r>
          </w:p>
          <w:p w:rsidR="001440C6" w:rsidRPr="00300985" w:rsidRDefault="001440C6" w:rsidP="003009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00985">
              <w:rPr>
                <w:sz w:val="24"/>
                <w:szCs w:val="24"/>
              </w:rPr>
              <w:t>Стоимость указана за человека</w:t>
            </w:r>
          </w:p>
          <w:p w:rsidR="001440C6" w:rsidRPr="00300985" w:rsidRDefault="001440C6" w:rsidP="00300985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40C6" w:rsidRPr="00E73197" w:rsidRDefault="001440C6" w:rsidP="00D46018">
      <w:pPr>
        <w:rPr>
          <w:sz w:val="24"/>
          <w:szCs w:val="24"/>
        </w:rPr>
      </w:pPr>
    </w:p>
    <w:p w:rsidR="001440C6" w:rsidRDefault="001440C6" w:rsidP="00EB4649">
      <w:pPr>
        <w:rPr>
          <w:sz w:val="24"/>
          <w:szCs w:val="24"/>
        </w:rPr>
      </w:pPr>
      <w:r>
        <w:rPr>
          <w:sz w:val="24"/>
          <w:szCs w:val="24"/>
        </w:rPr>
        <w:t>В первый день студент обязан появиться в школе в 08:30 утра на ресепшн.</w:t>
      </w:r>
    </w:p>
    <w:p w:rsidR="001440C6" w:rsidRDefault="001440C6" w:rsidP="00EB4649">
      <w:pPr>
        <w:rPr>
          <w:sz w:val="24"/>
          <w:szCs w:val="24"/>
        </w:rPr>
      </w:pPr>
      <w:r>
        <w:rPr>
          <w:sz w:val="24"/>
          <w:szCs w:val="24"/>
        </w:rPr>
        <w:t>Продолжительность занятий 45 минут и 15 минут перемена.</w:t>
      </w:r>
    </w:p>
    <w:p w:rsidR="001440C6" w:rsidRDefault="001440C6" w:rsidP="00D52D2C">
      <w:pPr>
        <w:rPr>
          <w:b/>
          <w:sz w:val="28"/>
          <w:szCs w:val="28"/>
        </w:rPr>
      </w:pPr>
      <w:r>
        <w:rPr>
          <w:sz w:val="24"/>
          <w:szCs w:val="24"/>
        </w:rPr>
        <w:t>Занятия проходят с понедельника по пятницу</w:t>
      </w:r>
    </w:p>
    <w:p w:rsidR="001440C6" w:rsidRDefault="001440C6" w:rsidP="00316AA4">
      <w:pPr>
        <w:jc w:val="center"/>
        <w:rPr>
          <w:b/>
          <w:sz w:val="28"/>
          <w:szCs w:val="28"/>
        </w:rPr>
      </w:pPr>
    </w:p>
    <w:p w:rsidR="001440C6" w:rsidRDefault="001440C6" w:rsidP="00316AA4">
      <w:pPr>
        <w:jc w:val="center"/>
        <w:rPr>
          <w:b/>
          <w:sz w:val="28"/>
          <w:szCs w:val="28"/>
        </w:rPr>
      </w:pPr>
      <w:r w:rsidRPr="00316AA4">
        <w:rPr>
          <w:b/>
          <w:sz w:val="28"/>
          <w:szCs w:val="28"/>
        </w:rPr>
        <w:t>ПРОЖИВАНИЕ</w:t>
      </w:r>
    </w:p>
    <w:p w:rsidR="001440C6" w:rsidRPr="00316AA4" w:rsidRDefault="001440C6" w:rsidP="0031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Проживание в семье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578"/>
        <w:gridCol w:w="3191"/>
      </w:tblGrid>
      <w:tr w:rsidR="001440C6" w:rsidRPr="00300985" w:rsidTr="00300985">
        <w:tc>
          <w:tcPr>
            <w:tcW w:w="3403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Низкий сезон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</w:rPr>
              <w:t xml:space="preserve">01.01– </w:t>
            </w:r>
            <w:r w:rsidRPr="00300985">
              <w:rPr>
                <w:b/>
                <w:sz w:val="24"/>
                <w:szCs w:val="24"/>
                <w:lang w:val="en-US"/>
              </w:rPr>
              <w:t>31</w:t>
            </w:r>
            <w:r w:rsidRPr="00300985">
              <w:rPr>
                <w:b/>
                <w:sz w:val="24"/>
                <w:szCs w:val="24"/>
              </w:rPr>
              <w:t>.0</w:t>
            </w:r>
            <w:r w:rsidRPr="00300985">
              <w:rPr>
                <w:b/>
                <w:sz w:val="24"/>
                <w:szCs w:val="24"/>
                <w:lang w:val="en-US"/>
              </w:rPr>
              <w:t>5</w:t>
            </w:r>
            <w:r w:rsidRPr="00300985">
              <w:rPr>
                <w:b/>
                <w:sz w:val="24"/>
                <w:szCs w:val="24"/>
              </w:rPr>
              <w:t>.201</w:t>
            </w:r>
            <w:r w:rsidRPr="00300985">
              <w:rPr>
                <w:b/>
                <w:sz w:val="24"/>
                <w:szCs w:val="24"/>
                <w:lang w:val="en-US"/>
              </w:rPr>
              <w:t>6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01.09 – 31.12.2016</w:t>
            </w:r>
          </w:p>
        </w:tc>
        <w:tc>
          <w:tcPr>
            <w:tcW w:w="3191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Высокий Сезон</w:t>
            </w:r>
          </w:p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01.06 – 31.08.2016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С подселением на ВВ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20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24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С подселением на НВ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23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28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 xml:space="preserve">С подселением на </w:t>
            </w:r>
            <w:r w:rsidRPr="00300985">
              <w:rPr>
                <w:b/>
                <w:sz w:val="24"/>
                <w:szCs w:val="24"/>
                <w:lang w:val="en-US"/>
              </w:rPr>
              <w:t>F</w:t>
            </w:r>
            <w:r w:rsidRPr="0030098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25 евро</w:t>
            </w:r>
          </w:p>
        </w:tc>
        <w:tc>
          <w:tcPr>
            <w:tcW w:w="3191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32 евро</w:t>
            </w:r>
          </w:p>
        </w:tc>
      </w:tr>
      <w:tr w:rsidR="001440C6" w:rsidRPr="00300985" w:rsidTr="00300985">
        <w:tc>
          <w:tcPr>
            <w:tcW w:w="3403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00985">
              <w:rPr>
                <w:b/>
                <w:sz w:val="24"/>
                <w:szCs w:val="24"/>
              </w:rPr>
              <w:t xml:space="preserve">Доплата за </w:t>
            </w:r>
            <w:r w:rsidRPr="00300985">
              <w:rPr>
                <w:b/>
                <w:sz w:val="24"/>
                <w:szCs w:val="24"/>
                <w:lang w:val="en-US"/>
              </w:rPr>
              <w:t>SNGL</w:t>
            </w:r>
          </w:p>
        </w:tc>
        <w:tc>
          <w:tcPr>
            <w:tcW w:w="3578" w:type="dxa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0985">
              <w:rPr>
                <w:b/>
                <w:sz w:val="24"/>
                <w:szCs w:val="24"/>
              </w:rPr>
              <w:t>15 евро</w:t>
            </w:r>
          </w:p>
        </w:tc>
        <w:tc>
          <w:tcPr>
            <w:tcW w:w="3191" w:type="dxa"/>
            <w:vAlign w:val="center"/>
          </w:tcPr>
          <w:p w:rsidR="001440C6" w:rsidRPr="0056018B" w:rsidRDefault="001440C6" w:rsidP="0030098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1440C6" w:rsidRPr="00720068" w:rsidRDefault="001440C6" w:rsidP="00AF60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>Одноместное размещение не возможно в даты высокого сезона</w:t>
      </w:r>
    </w:p>
    <w:p w:rsidR="001440C6" w:rsidRPr="00720068" w:rsidRDefault="001440C6" w:rsidP="00AF60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 xml:space="preserve">В случае приобретения </w:t>
      </w:r>
      <w:r w:rsidRPr="00720068">
        <w:rPr>
          <w:sz w:val="24"/>
          <w:szCs w:val="24"/>
          <w:lang w:val="en-US"/>
        </w:rPr>
        <w:t>FB</w:t>
      </w:r>
      <w:r w:rsidRPr="00720068">
        <w:rPr>
          <w:sz w:val="24"/>
          <w:szCs w:val="24"/>
        </w:rPr>
        <w:t>, ланч пакет в будние дни будет выдаваться на территории школы</w:t>
      </w:r>
    </w:p>
    <w:p w:rsidR="001440C6" w:rsidRPr="00720068" w:rsidRDefault="001440C6" w:rsidP="00AF60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>При размещении с подселением студены будут размещены в одной комнате с другими студентами по половому признаку.</w:t>
      </w:r>
    </w:p>
    <w:p w:rsidR="001440C6" w:rsidRPr="00D52D2C" w:rsidRDefault="001440C6" w:rsidP="00D52D2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0068">
        <w:rPr>
          <w:sz w:val="24"/>
          <w:szCs w:val="24"/>
        </w:rPr>
        <w:t xml:space="preserve">При аннуляции проживания или замене проживания за </w:t>
      </w:r>
      <w:r>
        <w:rPr>
          <w:sz w:val="24"/>
          <w:szCs w:val="24"/>
        </w:rPr>
        <w:t>14</w:t>
      </w:r>
      <w:r w:rsidRPr="00720068">
        <w:rPr>
          <w:sz w:val="24"/>
          <w:szCs w:val="24"/>
        </w:rPr>
        <w:t xml:space="preserve"> дней до прилета, необходимо будет оплатить школе 3 дня проживания</w:t>
      </w:r>
    </w:p>
    <w:p w:rsidR="001440C6" w:rsidRPr="004B314C" w:rsidRDefault="001440C6" w:rsidP="00720068">
      <w:pPr>
        <w:pStyle w:val="ListParagraph"/>
        <w:jc w:val="center"/>
        <w:rPr>
          <w:b/>
          <w:sz w:val="28"/>
          <w:szCs w:val="28"/>
          <w:lang w:val="en-US"/>
        </w:rPr>
      </w:pPr>
      <w:r w:rsidRPr="00720068">
        <w:rPr>
          <w:b/>
          <w:sz w:val="28"/>
          <w:szCs w:val="28"/>
        </w:rPr>
        <w:t xml:space="preserve">Резиденция </w:t>
      </w:r>
      <w:r w:rsidRPr="00720068">
        <w:rPr>
          <w:b/>
          <w:sz w:val="28"/>
          <w:szCs w:val="28"/>
          <w:lang w:val="en-US"/>
        </w:rPr>
        <w:t>BERLITZ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Dragonara Court 2*)</w:t>
      </w:r>
    </w:p>
    <w:p w:rsidR="001440C6" w:rsidRPr="00720068" w:rsidRDefault="001440C6" w:rsidP="00720068">
      <w:pPr>
        <w:pStyle w:val="ListParagrap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01"/>
        <w:gridCol w:w="2693"/>
      </w:tblGrid>
      <w:tr w:rsidR="001440C6" w:rsidRPr="00300985" w:rsidTr="00300985">
        <w:tc>
          <w:tcPr>
            <w:tcW w:w="3970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Даты заезда</w:t>
            </w:r>
          </w:p>
        </w:tc>
        <w:tc>
          <w:tcPr>
            <w:tcW w:w="2801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Размещение с подселением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Одноместное размещение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01.11 – 23.12.2015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9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24.12 - 03.0</w:t>
            </w:r>
            <w:r w:rsidRPr="00300985">
              <w:rPr>
                <w:sz w:val="28"/>
                <w:szCs w:val="28"/>
                <w:lang w:val="en-US"/>
              </w:rPr>
              <w:t>1</w:t>
            </w:r>
            <w:r w:rsidRPr="00300985">
              <w:rPr>
                <w:sz w:val="28"/>
                <w:szCs w:val="28"/>
              </w:rPr>
              <w:t>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</w:t>
            </w:r>
            <w:r w:rsidRPr="00300985">
              <w:rPr>
                <w:sz w:val="28"/>
                <w:szCs w:val="28"/>
                <w:lang w:val="en-US"/>
              </w:rPr>
              <w:t>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04.0</w:t>
            </w:r>
            <w:r w:rsidRPr="00300985">
              <w:rPr>
                <w:sz w:val="28"/>
                <w:szCs w:val="28"/>
                <w:lang w:val="en-US"/>
              </w:rPr>
              <w:t>1</w:t>
            </w:r>
            <w:r w:rsidRPr="00300985">
              <w:rPr>
                <w:sz w:val="28"/>
                <w:szCs w:val="28"/>
              </w:rPr>
              <w:t xml:space="preserve"> – 30.04.2016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9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01.05 – 31.05.2016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17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01.06 – 30.06.2016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2</w:t>
            </w:r>
            <w:r w:rsidRPr="00300985">
              <w:rPr>
                <w:sz w:val="28"/>
                <w:szCs w:val="28"/>
              </w:rPr>
              <w:t>0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36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01.07 – 31.08.2016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3</w:t>
            </w:r>
            <w:r w:rsidRPr="00300985">
              <w:rPr>
                <w:sz w:val="28"/>
                <w:szCs w:val="28"/>
              </w:rPr>
              <w:t>2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56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01.09 – 30.09.2016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2</w:t>
            </w:r>
            <w:r w:rsidRPr="00300985">
              <w:rPr>
                <w:sz w:val="28"/>
                <w:szCs w:val="28"/>
              </w:rPr>
              <w:t xml:space="preserve">5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45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01.10 – 31.10.2016</w:t>
            </w:r>
          </w:p>
        </w:tc>
        <w:tc>
          <w:tcPr>
            <w:tcW w:w="2801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  <w:lang w:val="en-US"/>
              </w:rPr>
              <w:t>1</w:t>
            </w:r>
            <w:r w:rsidRPr="00300985">
              <w:rPr>
                <w:sz w:val="28"/>
                <w:szCs w:val="28"/>
              </w:rPr>
              <w:t>5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2693" w:type="dxa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28</w:t>
            </w:r>
            <w:r w:rsidRPr="00300985">
              <w:rPr>
                <w:sz w:val="24"/>
                <w:szCs w:val="24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sz w:val="28"/>
                <w:szCs w:val="28"/>
              </w:rPr>
              <w:t>Доплата за ВВ</w:t>
            </w:r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0985">
              <w:rPr>
                <w:sz w:val="28"/>
                <w:szCs w:val="28"/>
              </w:rPr>
              <w:t>1</w:t>
            </w:r>
            <w:r w:rsidRPr="00300985">
              <w:rPr>
                <w:sz w:val="28"/>
                <w:szCs w:val="28"/>
                <w:lang w:val="en-US"/>
              </w:rPr>
              <w:t>3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Доплата за НВ</w:t>
            </w:r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3009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1440C6" w:rsidRPr="00300985" w:rsidTr="00300985">
        <w:tc>
          <w:tcPr>
            <w:tcW w:w="3970" w:type="dxa"/>
            <w:vAlign w:val="center"/>
          </w:tcPr>
          <w:p w:rsidR="001440C6" w:rsidRPr="0056018B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Доплата за </w:t>
            </w:r>
            <w:r w:rsidRPr="0056018B">
              <w:rPr>
                <w:rFonts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FB</w:t>
            </w:r>
          </w:p>
        </w:tc>
        <w:tc>
          <w:tcPr>
            <w:tcW w:w="5494" w:type="dxa"/>
            <w:gridSpan w:val="2"/>
            <w:vAlign w:val="center"/>
          </w:tcPr>
          <w:p w:rsidR="001440C6" w:rsidRPr="00300985" w:rsidRDefault="001440C6" w:rsidP="00300985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300985">
              <w:rPr>
                <w:sz w:val="28"/>
                <w:szCs w:val="28"/>
              </w:rPr>
              <w:t xml:space="preserve"> </w:t>
            </w:r>
            <w:r w:rsidRPr="0030098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1440C6" w:rsidRDefault="001440C6" w:rsidP="007200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Стоимость указана за человека в сутки</w:t>
      </w:r>
    </w:p>
    <w:p w:rsidR="001440C6" w:rsidRDefault="001440C6" w:rsidP="00720068">
      <w:pPr>
        <w:pStyle w:val="ListParagraph"/>
        <w:rPr>
          <w:sz w:val="28"/>
          <w:szCs w:val="28"/>
        </w:rPr>
      </w:pPr>
    </w:p>
    <w:p w:rsidR="001440C6" w:rsidRPr="00E5089A" w:rsidRDefault="001440C6" w:rsidP="00720068">
      <w:pPr>
        <w:pStyle w:val="ListParagraph"/>
        <w:rPr>
          <w:sz w:val="24"/>
          <w:szCs w:val="24"/>
        </w:rPr>
      </w:pPr>
      <w:r w:rsidRPr="00E5089A">
        <w:rPr>
          <w:sz w:val="24"/>
          <w:szCs w:val="24"/>
        </w:rPr>
        <w:t xml:space="preserve">Резиденция школы </w:t>
      </w:r>
      <w:r w:rsidRPr="00E5089A">
        <w:rPr>
          <w:sz w:val="24"/>
          <w:szCs w:val="24"/>
          <w:lang w:val="en-US"/>
        </w:rPr>
        <w:t>Berlitz</w:t>
      </w:r>
      <w:r w:rsidRPr="00E5089A">
        <w:rPr>
          <w:sz w:val="24"/>
          <w:szCs w:val="24"/>
        </w:rPr>
        <w:t xml:space="preserve"> соответствует категории 3* и расположена всего в нескольких минутах от </w:t>
      </w:r>
      <w:r w:rsidRPr="00E5089A">
        <w:rPr>
          <w:sz w:val="24"/>
          <w:szCs w:val="24"/>
          <w:lang w:val="en-US"/>
        </w:rPr>
        <w:t>Paceville</w:t>
      </w:r>
      <w:r w:rsidRPr="00E5089A">
        <w:rPr>
          <w:sz w:val="24"/>
          <w:szCs w:val="24"/>
        </w:rPr>
        <w:t xml:space="preserve"> с множеством дискотек и ресторанов.</w:t>
      </w:r>
    </w:p>
    <w:p w:rsidR="001440C6" w:rsidRDefault="001440C6" w:rsidP="00E5089A">
      <w:pPr>
        <w:pStyle w:val="ListParagraph"/>
        <w:rPr>
          <w:sz w:val="24"/>
          <w:szCs w:val="24"/>
        </w:rPr>
      </w:pPr>
      <w:r w:rsidRPr="00E5089A">
        <w:rPr>
          <w:sz w:val="24"/>
          <w:szCs w:val="24"/>
        </w:rPr>
        <w:t>Резиденция занимает верхние этажи школы и состоит из 30 комнат.  Это номера категории студио, апартаменты с одной и двумя спальнями. Размещение в апартаментах возможно только с 18 лет.</w:t>
      </w:r>
    </w:p>
    <w:p w:rsidR="001440C6" w:rsidRDefault="001440C6" w:rsidP="00E5089A">
      <w:pPr>
        <w:pStyle w:val="ListParagraph"/>
        <w:rPr>
          <w:sz w:val="24"/>
          <w:szCs w:val="24"/>
        </w:rPr>
      </w:pPr>
      <w:r w:rsidRPr="00E5089A">
        <w:rPr>
          <w:b/>
          <w:sz w:val="24"/>
          <w:szCs w:val="24"/>
        </w:rPr>
        <w:t>Одноместное размещение</w:t>
      </w:r>
      <w:r>
        <w:rPr>
          <w:sz w:val="24"/>
          <w:szCs w:val="24"/>
        </w:rPr>
        <w:t xml:space="preserve"> – для студента предоставляется одноместная спальня. Ванная комната, душ, туалет общие. Большинство оборудовано балконом. Кухня с электрическими плитами и холодильником. Сейф (за депозит), вентилятор на потолке и электрический обогреватель.</w:t>
      </w:r>
    </w:p>
    <w:p w:rsidR="001440C6" w:rsidRDefault="001440C6" w:rsidP="00E5089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Проживание с подселением </w:t>
      </w:r>
      <w:r>
        <w:rPr>
          <w:sz w:val="24"/>
          <w:szCs w:val="24"/>
        </w:rPr>
        <w:t>– некоторые номера с одной или двумя спальнями. Общий санузел, кухня.</w:t>
      </w:r>
    </w:p>
    <w:p w:rsidR="001440C6" w:rsidRDefault="001440C6" w:rsidP="00E5089A">
      <w:pPr>
        <w:pStyle w:val="ListParagraph"/>
        <w:rPr>
          <w:sz w:val="24"/>
          <w:szCs w:val="24"/>
        </w:rPr>
      </w:pPr>
    </w:p>
    <w:p w:rsidR="001440C6" w:rsidRDefault="001440C6" w:rsidP="00E508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Завтрак, обед и ужин сервируется в отеле напротив школы (</w:t>
      </w:r>
      <w:r>
        <w:rPr>
          <w:sz w:val="24"/>
          <w:szCs w:val="24"/>
          <w:lang w:val="en-US"/>
        </w:rPr>
        <w:t>Blue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Sea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George</w:t>
      </w:r>
      <w:r w:rsidRPr="00EB4649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EB464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Park</w:t>
      </w:r>
      <w:r>
        <w:rPr>
          <w:sz w:val="24"/>
          <w:szCs w:val="24"/>
        </w:rPr>
        <w:t>).</w:t>
      </w:r>
    </w:p>
    <w:p w:rsidR="001440C6" w:rsidRDefault="001440C6" w:rsidP="00E5089A">
      <w:pPr>
        <w:pStyle w:val="ListParagraph"/>
        <w:rPr>
          <w:sz w:val="24"/>
          <w:szCs w:val="24"/>
        </w:rPr>
      </w:pPr>
    </w:p>
    <w:p w:rsidR="001440C6" w:rsidRDefault="001440C6" w:rsidP="0096689B">
      <w:pPr>
        <w:pStyle w:val="ListParagraph"/>
        <w:jc w:val="center"/>
        <w:rPr>
          <w:b/>
          <w:sz w:val="28"/>
          <w:szCs w:val="28"/>
        </w:rPr>
      </w:pPr>
      <w:r w:rsidRPr="0096689B">
        <w:rPr>
          <w:b/>
          <w:sz w:val="28"/>
          <w:szCs w:val="28"/>
        </w:rPr>
        <w:t>Трансферы</w:t>
      </w:r>
    </w:p>
    <w:p w:rsidR="001440C6" w:rsidRDefault="001440C6" w:rsidP="0096689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Доплата за трансфер – 45 евро с человека (в оба конца) - нетто</w:t>
      </w:r>
    </w:p>
    <w:p w:rsidR="001440C6" w:rsidRDefault="001440C6" w:rsidP="0096689B">
      <w:pPr>
        <w:pStyle w:val="ListParagraph"/>
        <w:rPr>
          <w:b/>
          <w:sz w:val="24"/>
          <w:szCs w:val="24"/>
        </w:rPr>
      </w:pPr>
    </w:p>
    <w:p w:rsidR="001440C6" w:rsidRDefault="001440C6" w:rsidP="0096689B">
      <w:pPr>
        <w:pStyle w:val="ListParagraph"/>
        <w:rPr>
          <w:b/>
          <w:sz w:val="24"/>
          <w:szCs w:val="24"/>
        </w:rPr>
      </w:pPr>
    </w:p>
    <w:p w:rsidR="001440C6" w:rsidRPr="00A2750F" w:rsidRDefault="001440C6" w:rsidP="0096689B">
      <w:pPr>
        <w:pStyle w:val="ListParagraph"/>
        <w:jc w:val="center"/>
        <w:rPr>
          <w:b/>
          <w:color w:val="FF0000"/>
          <w:sz w:val="28"/>
          <w:szCs w:val="28"/>
        </w:rPr>
      </w:pPr>
      <w:r w:rsidRPr="0096689B">
        <w:rPr>
          <w:b/>
          <w:color w:val="FF0000"/>
          <w:sz w:val="28"/>
          <w:szCs w:val="28"/>
        </w:rPr>
        <w:t>Комиссия с обучения и проживания 5%</w:t>
      </w:r>
      <w:r w:rsidRPr="00A2750F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кроме трансфера)</w:t>
      </w:r>
    </w:p>
    <w:sectPr w:rsidR="001440C6" w:rsidRPr="00A2750F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6" w:rsidRDefault="001440C6" w:rsidP="003A2A88">
      <w:pPr>
        <w:spacing w:line="240" w:lineRule="auto"/>
      </w:pPr>
      <w:r>
        <w:separator/>
      </w:r>
    </w:p>
  </w:endnote>
  <w:endnote w:type="continuationSeparator" w:id="0">
    <w:p w:rsidR="001440C6" w:rsidRDefault="001440C6" w:rsidP="003A2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6" w:rsidRDefault="001440C6" w:rsidP="003A2A88">
      <w:pPr>
        <w:spacing w:line="240" w:lineRule="auto"/>
      </w:pPr>
      <w:r>
        <w:separator/>
      </w:r>
    </w:p>
  </w:footnote>
  <w:footnote w:type="continuationSeparator" w:id="0">
    <w:p w:rsidR="001440C6" w:rsidRDefault="001440C6" w:rsidP="003A2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C78"/>
    <w:multiLevelType w:val="hybridMultilevel"/>
    <w:tmpl w:val="D0E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CEB"/>
    <w:multiLevelType w:val="hybridMultilevel"/>
    <w:tmpl w:val="F9A0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2B5"/>
    <w:multiLevelType w:val="multilevel"/>
    <w:tmpl w:val="76E2564E"/>
    <w:lvl w:ilvl="0">
      <w:start w:val="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594149F"/>
    <w:multiLevelType w:val="hybridMultilevel"/>
    <w:tmpl w:val="B3DC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049A"/>
    <w:multiLevelType w:val="hybridMultilevel"/>
    <w:tmpl w:val="769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348"/>
    <w:multiLevelType w:val="hybridMultilevel"/>
    <w:tmpl w:val="1E0C0B2A"/>
    <w:lvl w:ilvl="0" w:tplc="BABE83BA">
      <w:start w:val="1"/>
      <w:numFmt w:val="decimalZero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8346F2"/>
    <w:multiLevelType w:val="multilevel"/>
    <w:tmpl w:val="F3B89F0E"/>
    <w:lvl w:ilvl="0">
      <w:start w:val="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872096"/>
    <w:multiLevelType w:val="multilevel"/>
    <w:tmpl w:val="C788305A"/>
    <w:lvl w:ilvl="0">
      <w:start w:val="1"/>
      <w:numFmt w:val="decimalZero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EF22BD9"/>
    <w:multiLevelType w:val="hybridMultilevel"/>
    <w:tmpl w:val="D6D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4E77"/>
    <w:multiLevelType w:val="hybridMultilevel"/>
    <w:tmpl w:val="CCA4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A88"/>
    <w:rsid w:val="0004281D"/>
    <w:rsid w:val="00070F07"/>
    <w:rsid w:val="0007223C"/>
    <w:rsid w:val="000C3663"/>
    <w:rsid w:val="001440C6"/>
    <w:rsid w:val="0024248E"/>
    <w:rsid w:val="002A4F8D"/>
    <w:rsid w:val="002D4205"/>
    <w:rsid w:val="00300985"/>
    <w:rsid w:val="00316AA4"/>
    <w:rsid w:val="00325251"/>
    <w:rsid w:val="0037228E"/>
    <w:rsid w:val="003912CD"/>
    <w:rsid w:val="003A2A88"/>
    <w:rsid w:val="003C0BFC"/>
    <w:rsid w:val="003D06F8"/>
    <w:rsid w:val="004B314C"/>
    <w:rsid w:val="00526A76"/>
    <w:rsid w:val="005446EA"/>
    <w:rsid w:val="0056018B"/>
    <w:rsid w:val="006268B2"/>
    <w:rsid w:val="00654D08"/>
    <w:rsid w:val="00692B72"/>
    <w:rsid w:val="006B766F"/>
    <w:rsid w:val="00720068"/>
    <w:rsid w:val="007858B2"/>
    <w:rsid w:val="008448F0"/>
    <w:rsid w:val="00876556"/>
    <w:rsid w:val="008C119F"/>
    <w:rsid w:val="0091651B"/>
    <w:rsid w:val="0096689B"/>
    <w:rsid w:val="00977CD3"/>
    <w:rsid w:val="00A2750F"/>
    <w:rsid w:val="00AC5A2A"/>
    <w:rsid w:val="00AE63BE"/>
    <w:rsid w:val="00AF6087"/>
    <w:rsid w:val="00C273B2"/>
    <w:rsid w:val="00C3707C"/>
    <w:rsid w:val="00D0402F"/>
    <w:rsid w:val="00D46018"/>
    <w:rsid w:val="00D52D2C"/>
    <w:rsid w:val="00D729AB"/>
    <w:rsid w:val="00DA0EA6"/>
    <w:rsid w:val="00DE3CE8"/>
    <w:rsid w:val="00E03652"/>
    <w:rsid w:val="00E5089A"/>
    <w:rsid w:val="00E73197"/>
    <w:rsid w:val="00EB4649"/>
    <w:rsid w:val="00F918FD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AB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A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A2A8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A2A8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2A8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A2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B314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1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314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1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</Pages>
  <Words>689</Words>
  <Characters>3929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manager85</cp:lastModifiedBy>
  <cp:revision>6</cp:revision>
  <dcterms:created xsi:type="dcterms:W3CDTF">2015-10-20T10:41:00Z</dcterms:created>
  <dcterms:modified xsi:type="dcterms:W3CDTF">2015-12-28T08:18:00Z</dcterms:modified>
</cp:coreProperties>
</file>